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25" w:rsidRPr="00F91B25" w:rsidRDefault="000A05A1" w:rsidP="00F91B25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  <w:lang w:val="es-MX" w:eastAsia="es-MX"/>
        </w:rPr>
        <w:pict>
          <v:line id="Conector recto 8" o:spid="_x0000_s1026" style="position:absolute;left:0;text-align:left;z-index:251750912;visibility:visible;mso-width-relative:margin;mso-height-relative:margin" from="-15.85pt,483.95pt" to="477.95pt,4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" strokecolor="yellow" strokeweight="1pt">
            <v:shadow on="t" color="black" opacity="22937f" origin=",.5" offset="0,.63889mm"/>
          </v:line>
        </w:pict>
      </w:r>
      <w:r>
        <w:rPr>
          <w:rFonts w:cs="Arial"/>
          <w:b/>
          <w:noProof/>
          <w:sz w:val="18"/>
          <w:szCs w:val="18"/>
          <w:lang w:val="es-MX" w:eastAsia="es-MX"/>
        </w:rPr>
        <w:pict>
          <v:line id="Conector recto 18" o:spid="_x0000_s1043" style="position:absolute;left:0;text-align:left;z-index:251752960;visibility:visible;mso-width-relative:margin;mso-height-relative:margin" from="-16.5pt,502.85pt" to="477.3pt,5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" strokecolor="yellow" strokeweight="1pt">
            <v:shadow on="t" color="black" opacity="22937f" origin=",.5" offset="0,.63889mm"/>
          </v:line>
        </w:pict>
      </w:r>
      <w:r>
        <w:rPr>
          <w:rFonts w:cs="Arial"/>
          <w:b/>
          <w:noProof/>
          <w:sz w:val="18"/>
          <w:szCs w:val="18"/>
          <w:lang w:val="es-MX" w:eastAsia="es-MX"/>
        </w:rPr>
        <w:pict>
          <v:line id="Conector recto 10" o:spid="_x0000_s1042" style="position:absolute;left:0;text-align:left;z-index:251739648;visibility:visible;mso-width-relative:margin;mso-height-relative:margin" from="-7.25pt,15.5pt" to="486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" strokecolor="yellow" strokeweight="1pt">
            <v:shadow on="t" color="black" opacity="22937f" origin=",.5" offset="0,.63889mm"/>
          </v:line>
        </w:pict>
      </w:r>
      <w:r w:rsidR="00F91B25" w:rsidRPr="00F91B25">
        <w:rPr>
          <w:rFonts w:cs="Arial"/>
          <w:b/>
          <w:sz w:val="18"/>
          <w:szCs w:val="18"/>
        </w:rPr>
        <w:t xml:space="preserve">SOLICITUD DE </w:t>
      </w:r>
      <w:r w:rsidR="00103112">
        <w:rPr>
          <w:rFonts w:cs="Arial"/>
          <w:b/>
          <w:sz w:val="18"/>
          <w:szCs w:val="18"/>
        </w:rPr>
        <w:t>CRÉDITO</w:t>
      </w:r>
    </w:p>
    <w:tbl>
      <w:tblPr>
        <w:tblpPr w:leftFromText="141" w:rightFromText="141" w:vertAnchor="text" w:tblpX="131" w:tblpY="211"/>
        <w:tblW w:w="110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19"/>
        <w:gridCol w:w="130"/>
        <w:gridCol w:w="261"/>
        <w:gridCol w:w="341"/>
        <w:gridCol w:w="1077"/>
        <w:gridCol w:w="708"/>
        <w:gridCol w:w="478"/>
        <w:gridCol w:w="515"/>
        <w:gridCol w:w="425"/>
        <w:gridCol w:w="1276"/>
        <w:gridCol w:w="1559"/>
        <w:gridCol w:w="70"/>
        <w:gridCol w:w="642"/>
        <w:gridCol w:w="160"/>
        <w:gridCol w:w="659"/>
        <w:gridCol w:w="740"/>
      </w:tblGrid>
      <w:tr w:rsidR="00F91B25" w:rsidRPr="00F91B25" w:rsidTr="00BF5565">
        <w:trPr>
          <w:gridAfter w:val="4"/>
          <w:wAfter w:w="2201" w:type="dxa"/>
          <w:trHeight w:val="138"/>
        </w:trPr>
        <w:tc>
          <w:tcPr>
            <w:tcW w:w="8859" w:type="dxa"/>
            <w:gridSpan w:val="12"/>
            <w:vAlign w:val="center"/>
          </w:tcPr>
          <w:p w:rsidR="00F91B25" w:rsidRPr="00F91B25" w:rsidRDefault="00F91B25" w:rsidP="00610D3F">
            <w:pPr>
              <w:rPr>
                <w:rFonts w:cs="Arial"/>
                <w:sz w:val="18"/>
                <w:szCs w:val="18"/>
                <w:u w:val="single"/>
              </w:rPr>
            </w:pPr>
            <w:r w:rsidRPr="00F91B25">
              <w:rPr>
                <w:rFonts w:cs="Arial"/>
                <w:b/>
                <w:sz w:val="18"/>
                <w:szCs w:val="18"/>
              </w:rPr>
              <w:t>1. DATOS GE</w:t>
            </w:r>
            <w:r w:rsidR="00876BC3">
              <w:rPr>
                <w:rFonts w:cs="Arial"/>
                <w:b/>
                <w:sz w:val="18"/>
                <w:szCs w:val="18"/>
              </w:rPr>
              <w:t>NE</w:t>
            </w:r>
            <w:r w:rsidRPr="00F91B25">
              <w:rPr>
                <w:rFonts w:cs="Arial"/>
                <w:b/>
                <w:sz w:val="18"/>
                <w:szCs w:val="18"/>
              </w:rPr>
              <w:t xml:space="preserve">RALES DE LA EMPRESA: </w:t>
            </w:r>
          </w:p>
        </w:tc>
      </w:tr>
      <w:tr w:rsidR="0003641F" w:rsidRPr="00F91B25" w:rsidTr="00BF5565">
        <w:trPr>
          <w:gridAfter w:val="4"/>
          <w:wAfter w:w="2201" w:type="dxa"/>
          <w:trHeight w:val="366"/>
        </w:trPr>
        <w:tc>
          <w:tcPr>
            <w:tcW w:w="2410" w:type="dxa"/>
            <w:gridSpan w:val="3"/>
            <w:vAlign w:val="center"/>
          </w:tcPr>
          <w:p w:rsidR="00F91B25" w:rsidRPr="00F91B25" w:rsidRDefault="00794CDB" w:rsidP="00610D3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Nombre o </w:t>
            </w:r>
            <w:r w:rsidR="00F91B25" w:rsidRPr="00F91B25">
              <w:rPr>
                <w:rFonts w:cs="Arial"/>
                <w:b/>
                <w:sz w:val="18"/>
                <w:szCs w:val="18"/>
              </w:rPr>
              <w:t>Razón Social:</w:t>
            </w:r>
          </w:p>
        </w:tc>
        <w:tc>
          <w:tcPr>
            <w:tcW w:w="6449" w:type="dxa"/>
            <w:gridSpan w:val="9"/>
            <w:vAlign w:val="center"/>
          </w:tcPr>
          <w:tbl>
            <w:tblPr>
              <w:tblStyle w:val="Tablaconcuadrcula"/>
              <w:tblW w:w="7286" w:type="dxa"/>
              <w:tblInd w:w="4" w:type="dxa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</w:tblBorders>
              <w:shd w:val="clear" w:color="auto" w:fill="F3F3F3"/>
              <w:tblLayout w:type="fixed"/>
              <w:tblLook w:val="01E0"/>
            </w:tblPr>
            <w:tblGrid>
              <w:gridCol w:w="7286"/>
            </w:tblGrid>
            <w:tr w:rsidR="00F91B25" w:rsidRPr="00F91B25" w:rsidTr="00794CDB">
              <w:trPr>
                <w:trHeight w:val="79"/>
              </w:trPr>
              <w:tc>
                <w:tcPr>
                  <w:tcW w:w="7286" w:type="dxa"/>
                  <w:shd w:val="clear" w:color="auto" w:fill="F3F3F3"/>
                </w:tcPr>
                <w:p w:rsidR="00F91B25" w:rsidRPr="00F91B25" w:rsidRDefault="00F91B25" w:rsidP="003032FA">
                  <w:pPr>
                    <w:framePr w:hSpace="141" w:wrap="around" w:vAnchor="text" w:hAnchor="text" w:x="131" w:y="211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91B25" w:rsidRPr="00F91B25" w:rsidRDefault="00F91B25" w:rsidP="00610D3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D1F08" w:rsidRPr="00F91B25" w:rsidTr="00BF5565">
        <w:trPr>
          <w:gridAfter w:val="4"/>
          <w:wAfter w:w="2201" w:type="dxa"/>
          <w:trHeight w:val="286"/>
        </w:trPr>
        <w:tc>
          <w:tcPr>
            <w:tcW w:w="2410" w:type="dxa"/>
            <w:gridSpan w:val="3"/>
            <w:vAlign w:val="center"/>
          </w:tcPr>
          <w:p w:rsidR="006D1F08" w:rsidRDefault="006D1F08" w:rsidP="00610D3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Régimen Fiscal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6D1F08" w:rsidRPr="006D1F08" w:rsidRDefault="000A05A1" w:rsidP="006124A7">
            <w:pPr>
              <w:jc w:val="left"/>
              <w:rPr>
                <w:rFonts w:cs="Arial"/>
                <w:b/>
                <w:sz w:val="14"/>
                <w:szCs w:val="18"/>
              </w:rPr>
            </w:pPr>
            <w:r w:rsidRPr="000A05A1">
              <w:rPr>
                <w:rFonts w:cs="Arial"/>
                <w:b/>
                <w:noProof/>
                <w:sz w:val="18"/>
                <w:szCs w:val="18"/>
                <w:lang w:val="es-MX" w:eastAsia="es-MX"/>
              </w:rPr>
              <w:pict>
                <v:rect id="Rectángulo 1" o:spid="_x0000_s1041" style="position:absolute;margin-left:-19.15pt;margin-top:-.25pt;width:10.2pt;height:8.55pt;z-index:-251588096;visibility:visible;mso-position-horizontal-relative:text;mso-position-vertical-relative:text;mso-width-relative:margin;mso-height-relative:margin;v-text-anchor:middle" wrapcoords="-1543 -1964 -1543 19636 23143 19636 23143 -1964 -1543 -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" fillcolor="white [3201]" strokecolor="black [3200]" strokeweight=".25pt">
                  <w10:wrap type="tight"/>
                </v:rect>
              </w:pict>
            </w:r>
            <w:r w:rsidR="006D1F08" w:rsidRPr="006D1F08">
              <w:rPr>
                <w:rFonts w:cs="Arial"/>
                <w:b/>
                <w:sz w:val="14"/>
                <w:szCs w:val="18"/>
              </w:rPr>
              <w:t>Moral</w:t>
            </w:r>
            <w:r w:rsidR="002B0C8E">
              <w:rPr>
                <w:rFonts w:cs="Arial"/>
                <w:b/>
                <w:sz w:val="14"/>
                <w:szCs w:val="18"/>
              </w:rPr>
              <w:t xml:space="preserve"> </w:t>
            </w:r>
          </w:p>
        </w:tc>
        <w:tc>
          <w:tcPr>
            <w:tcW w:w="3402" w:type="dxa"/>
            <w:gridSpan w:val="5"/>
            <w:shd w:val="clear" w:color="auto" w:fill="F2F2F2" w:themeFill="background1" w:themeFillShade="F2"/>
            <w:vAlign w:val="center"/>
          </w:tcPr>
          <w:p w:rsidR="006D1F08" w:rsidRPr="006D1F08" w:rsidRDefault="000A05A1" w:rsidP="006124A7">
            <w:pPr>
              <w:jc w:val="left"/>
              <w:rPr>
                <w:rFonts w:cs="Arial"/>
                <w:b/>
                <w:sz w:val="14"/>
                <w:szCs w:val="18"/>
              </w:rPr>
            </w:pPr>
            <w:r w:rsidRPr="000A05A1">
              <w:rPr>
                <w:rFonts w:cs="Arial"/>
                <w:b/>
                <w:noProof/>
                <w:sz w:val="18"/>
                <w:szCs w:val="18"/>
                <w:lang w:val="es-MX" w:eastAsia="es-MX"/>
              </w:rPr>
              <w:pict>
                <v:rect id="Rectángulo 2" o:spid="_x0000_s1040" style="position:absolute;margin-left:7.05pt;margin-top:-3.2pt;width:10.2pt;height:8.55pt;z-index:-251586048;visibility:visible;mso-position-horizontal-relative:text;mso-position-vertical-relative:text;mso-width-relative:margin;mso-height-relative:margin;v-text-anchor:middle" wrapcoords="-1543 -1964 -1543 19636 23143 19636 23143 -1964 -1543 -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" fillcolor="white [3201]" strokecolor="black [3200]" strokeweight=".25pt">
                  <w10:wrap type="tight"/>
                </v:rect>
              </w:pict>
            </w:r>
            <w:r w:rsidR="00BC3EBD" w:rsidRPr="006D1F08">
              <w:rPr>
                <w:rFonts w:cs="Arial"/>
                <w:b/>
                <w:sz w:val="14"/>
                <w:szCs w:val="18"/>
              </w:rPr>
              <w:t>Fís</w:t>
            </w:r>
            <w:r w:rsidR="00BC3EBD">
              <w:rPr>
                <w:rFonts w:cs="Arial"/>
                <w:b/>
                <w:sz w:val="14"/>
                <w:szCs w:val="18"/>
              </w:rPr>
              <w:t>i</w:t>
            </w:r>
            <w:r w:rsidR="00BC3EBD" w:rsidRPr="006D1F08">
              <w:rPr>
                <w:rFonts w:cs="Arial"/>
                <w:b/>
                <w:sz w:val="14"/>
                <w:szCs w:val="18"/>
              </w:rPr>
              <w:t>ca</w:t>
            </w:r>
            <w:r w:rsidR="006D1F08" w:rsidRPr="006D1F08">
              <w:rPr>
                <w:rFonts w:cs="Arial"/>
                <w:b/>
                <w:sz w:val="14"/>
                <w:szCs w:val="18"/>
              </w:rPr>
              <w:t xml:space="preserve"> con Actividad Empresarial</w:t>
            </w:r>
            <w:r w:rsidR="00D23BE0">
              <w:rPr>
                <w:rFonts w:cs="Arial"/>
                <w:b/>
                <w:sz w:val="14"/>
                <w:szCs w:val="18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629" w:type="dxa"/>
            <w:gridSpan w:val="2"/>
            <w:shd w:val="clear" w:color="auto" w:fill="F2F2F2" w:themeFill="background1" w:themeFillShade="F2"/>
            <w:vAlign w:val="center"/>
          </w:tcPr>
          <w:p w:rsidR="006D1F08" w:rsidRPr="006D1F08" w:rsidRDefault="000A05A1" w:rsidP="006124A7">
            <w:pPr>
              <w:jc w:val="left"/>
              <w:rPr>
                <w:rFonts w:cs="Arial"/>
                <w:b/>
                <w:sz w:val="14"/>
                <w:szCs w:val="18"/>
              </w:rPr>
            </w:pPr>
            <w:r w:rsidRPr="000A05A1">
              <w:rPr>
                <w:rFonts w:cs="Arial"/>
                <w:b/>
                <w:noProof/>
                <w:sz w:val="18"/>
                <w:szCs w:val="18"/>
                <w:lang w:val="es-MX" w:eastAsia="es-MX"/>
              </w:rPr>
              <w:pict>
                <v:rect id="Rectángulo 3" o:spid="_x0000_s1039" style="position:absolute;margin-left:-1pt;margin-top:-.3pt;width:10.2pt;height:8.55pt;z-index:-251584000;visibility:visible;mso-position-horizontal-relative:text;mso-position-vertical-relative:text;mso-width-relative:margin;mso-height-relative:margin;v-text-anchor:middle" wrapcoords="-1543 -1964 -1543 19636 23143 19636 23143 -1964 -1543 -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" fillcolor="white [3201]" strokecolor="black [3200]" strokeweight=".25pt">
                  <w10:wrap type="tight"/>
                </v:rect>
              </w:pict>
            </w:r>
            <w:r w:rsidR="006D1F08" w:rsidRPr="006D1F08">
              <w:rPr>
                <w:rFonts w:cs="Arial"/>
                <w:b/>
                <w:sz w:val="14"/>
                <w:szCs w:val="18"/>
              </w:rPr>
              <w:t>Persona Física</w:t>
            </w:r>
          </w:p>
        </w:tc>
      </w:tr>
      <w:tr w:rsidR="00610D3F" w:rsidRPr="00610D3F" w:rsidTr="00BF5565">
        <w:trPr>
          <w:gridAfter w:val="4"/>
          <w:wAfter w:w="2201" w:type="dxa"/>
          <w:trHeight w:val="53"/>
        </w:trPr>
        <w:tc>
          <w:tcPr>
            <w:tcW w:w="2410" w:type="dxa"/>
            <w:gridSpan w:val="3"/>
            <w:vAlign w:val="center"/>
          </w:tcPr>
          <w:p w:rsidR="00610D3F" w:rsidRPr="00610D3F" w:rsidRDefault="00610D3F" w:rsidP="00610D3F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0D3F" w:rsidRPr="00610D3F" w:rsidRDefault="00610D3F" w:rsidP="006124A7">
            <w:pPr>
              <w:jc w:val="left"/>
              <w:rPr>
                <w:rFonts w:cs="Arial"/>
                <w:b/>
                <w:noProof/>
                <w:sz w:val="2"/>
                <w:szCs w:val="2"/>
                <w:lang w:val="es-MX" w:eastAsia="es-MX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610D3F" w:rsidRPr="00610D3F" w:rsidRDefault="00610D3F" w:rsidP="006124A7">
            <w:pPr>
              <w:jc w:val="left"/>
              <w:rPr>
                <w:rFonts w:cs="Arial"/>
                <w:b/>
                <w:noProof/>
                <w:sz w:val="2"/>
                <w:szCs w:val="2"/>
                <w:lang w:val="es-MX" w:eastAsia="es-MX"/>
              </w:rPr>
            </w:pP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610D3F" w:rsidRPr="00610D3F" w:rsidRDefault="00610D3F" w:rsidP="006124A7">
            <w:pPr>
              <w:jc w:val="left"/>
              <w:rPr>
                <w:rFonts w:cs="Arial"/>
                <w:b/>
                <w:noProof/>
                <w:sz w:val="2"/>
                <w:szCs w:val="2"/>
                <w:lang w:val="es-MX" w:eastAsia="es-MX"/>
              </w:rPr>
            </w:pPr>
          </w:p>
        </w:tc>
      </w:tr>
      <w:tr w:rsidR="006D1F08" w:rsidRPr="00F91B25" w:rsidTr="0078615C">
        <w:trPr>
          <w:gridAfter w:val="4"/>
          <w:wAfter w:w="2201" w:type="dxa"/>
          <w:trHeight w:val="140"/>
        </w:trPr>
        <w:tc>
          <w:tcPr>
            <w:tcW w:w="2410" w:type="dxa"/>
            <w:gridSpan w:val="3"/>
            <w:vAlign w:val="center"/>
          </w:tcPr>
          <w:p w:rsidR="006D1F08" w:rsidRDefault="006D1F08" w:rsidP="00610D3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RFC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D1F08" w:rsidRDefault="006D1F08" w:rsidP="006D1F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D1F08" w:rsidRDefault="006D1F08" w:rsidP="006D1F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vAlign w:val="center"/>
          </w:tcPr>
          <w:p w:rsidR="006D1F08" w:rsidRDefault="006D1F08" w:rsidP="006D1F0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91B25" w:rsidRPr="00F91B25" w:rsidTr="00BF5565">
        <w:trPr>
          <w:gridAfter w:val="4"/>
          <w:wAfter w:w="2201" w:type="dxa"/>
          <w:trHeight w:val="530"/>
        </w:trPr>
        <w:tc>
          <w:tcPr>
            <w:tcW w:w="8859" w:type="dxa"/>
            <w:gridSpan w:val="12"/>
            <w:vAlign w:val="center"/>
          </w:tcPr>
          <w:p w:rsidR="00F91B25" w:rsidRPr="00F91B25" w:rsidRDefault="00F91B25" w:rsidP="00610D3F">
            <w:pPr>
              <w:rPr>
                <w:rFonts w:cs="Arial"/>
                <w:b/>
                <w:sz w:val="18"/>
                <w:szCs w:val="18"/>
              </w:rPr>
            </w:pPr>
            <w:r w:rsidRPr="00F91B25">
              <w:rPr>
                <w:rFonts w:cs="Arial"/>
                <w:b/>
                <w:sz w:val="18"/>
                <w:szCs w:val="18"/>
              </w:rPr>
              <w:t>Título, nombre y puesto de la persona que dará seguimiento al proyecto:</w:t>
            </w:r>
          </w:p>
          <w:tbl>
            <w:tblPr>
              <w:tblStyle w:val="Tablaconcuadrcula"/>
              <w:tblW w:w="8808" w:type="dxa"/>
              <w:tblInd w:w="4" w:type="dxa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3F3F3"/>
              <w:tblLayout w:type="fixed"/>
              <w:tblLook w:val="01E0"/>
            </w:tblPr>
            <w:tblGrid>
              <w:gridCol w:w="8808"/>
            </w:tblGrid>
            <w:tr w:rsidR="00F91B25" w:rsidRPr="00F91B25" w:rsidTr="00103112">
              <w:trPr>
                <w:trHeight w:val="164"/>
              </w:trPr>
              <w:tc>
                <w:tcPr>
                  <w:tcW w:w="8808" w:type="dxa"/>
                  <w:shd w:val="clear" w:color="auto" w:fill="F3F3F3"/>
                </w:tcPr>
                <w:p w:rsidR="00F91B25" w:rsidRPr="00F91B25" w:rsidRDefault="00F91B25" w:rsidP="003032FA">
                  <w:pPr>
                    <w:framePr w:hSpace="141" w:wrap="around" w:vAnchor="text" w:hAnchor="text" w:x="131" w:y="211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91B25" w:rsidRPr="00F91B25" w:rsidRDefault="00F91B25" w:rsidP="00610D3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3641F" w:rsidRPr="00F91B25" w:rsidTr="00BF5565">
        <w:trPr>
          <w:gridAfter w:val="4"/>
          <w:wAfter w:w="2201" w:type="dxa"/>
          <w:trHeight w:val="530"/>
        </w:trPr>
        <w:tc>
          <w:tcPr>
            <w:tcW w:w="2019" w:type="dxa"/>
            <w:vAlign w:val="center"/>
          </w:tcPr>
          <w:p w:rsidR="00F91B25" w:rsidRPr="00F91B25" w:rsidRDefault="00F91B25" w:rsidP="00610D3F">
            <w:pPr>
              <w:rPr>
                <w:rFonts w:cs="Arial"/>
                <w:b/>
                <w:sz w:val="18"/>
                <w:szCs w:val="18"/>
              </w:rPr>
            </w:pPr>
            <w:r w:rsidRPr="00F91B25">
              <w:rPr>
                <w:rFonts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6840" w:type="dxa"/>
            <w:gridSpan w:val="11"/>
            <w:vAlign w:val="center"/>
          </w:tcPr>
          <w:tbl>
            <w:tblPr>
              <w:tblStyle w:val="Tablaconcuadrcula"/>
              <w:tblW w:w="6763" w:type="dxa"/>
              <w:tblInd w:w="3" w:type="dxa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</w:tblBorders>
              <w:shd w:val="clear" w:color="auto" w:fill="F3F3F3"/>
              <w:tblLayout w:type="fixed"/>
              <w:tblLook w:val="01E0"/>
            </w:tblPr>
            <w:tblGrid>
              <w:gridCol w:w="6763"/>
            </w:tblGrid>
            <w:tr w:rsidR="00F91B25" w:rsidRPr="00F91B25" w:rsidTr="00876BC3">
              <w:trPr>
                <w:trHeight w:val="80"/>
              </w:trPr>
              <w:tc>
                <w:tcPr>
                  <w:tcW w:w="6763" w:type="dxa"/>
                  <w:shd w:val="clear" w:color="auto" w:fill="F3F3F3"/>
                  <w:vAlign w:val="center"/>
                </w:tcPr>
                <w:p w:rsidR="00F91B25" w:rsidRPr="00F91B25" w:rsidRDefault="00F91B25" w:rsidP="003032FA">
                  <w:pPr>
                    <w:framePr w:hSpace="141" w:wrap="around" w:vAnchor="text" w:hAnchor="text" w:x="131" w:y="211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91B25" w:rsidRPr="00F91B25" w:rsidRDefault="00F91B25" w:rsidP="00610D3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3641F" w:rsidRPr="00F91B25" w:rsidTr="00BF5565">
        <w:trPr>
          <w:gridAfter w:val="4"/>
          <w:wAfter w:w="2201" w:type="dxa"/>
          <w:trHeight w:val="383"/>
        </w:trPr>
        <w:tc>
          <w:tcPr>
            <w:tcW w:w="5014" w:type="dxa"/>
            <w:gridSpan w:val="7"/>
            <w:vAlign w:val="center"/>
          </w:tcPr>
          <w:p w:rsidR="00F91B25" w:rsidRPr="00F91B25" w:rsidRDefault="00F91B25" w:rsidP="00610D3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91B25">
              <w:rPr>
                <w:rFonts w:cs="Arial"/>
                <w:b/>
                <w:bCs/>
                <w:sz w:val="18"/>
                <w:szCs w:val="18"/>
              </w:rPr>
              <w:t>Teléfono (Con clave de larga distancia)</w:t>
            </w:r>
          </w:p>
          <w:tbl>
            <w:tblPr>
              <w:tblStyle w:val="Tablaconcuadrcula"/>
              <w:tblW w:w="4483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3F3F3"/>
              <w:tblLayout w:type="fixed"/>
              <w:tblLook w:val="01E0"/>
            </w:tblPr>
            <w:tblGrid>
              <w:gridCol w:w="847"/>
              <w:gridCol w:w="850"/>
              <w:gridCol w:w="2786"/>
            </w:tblGrid>
            <w:tr w:rsidR="003B4538" w:rsidRPr="00F91B25" w:rsidTr="0078615C">
              <w:trPr>
                <w:trHeight w:val="274"/>
              </w:trPr>
              <w:tc>
                <w:tcPr>
                  <w:tcW w:w="847" w:type="dxa"/>
                  <w:shd w:val="clear" w:color="auto" w:fill="F3F3F3"/>
                  <w:vAlign w:val="center"/>
                </w:tcPr>
                <w:p w:rsidR="003B4538" w:rsidRPr="00F91B25" w:rsidRDefault="003B4538" w:rsidP="003032FA">
                  <w:pPr>
                    <w:framePr w:hSpace="141" w:wrap="around" w:vAnchor="text" w:hAnchor="text" w:x="131" w:y="211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Fijo:</w:t>
                  </w:r>
                </w:p>
              </w:tc>
              <w:tc>
                <w:tcPr>
                  <w:tcW w:w="850" w:type="dxa"/>
                  <w:tcBorders>
                    <w:bottom w:val="single" w:sz="12" w:space="0" w:color="auto"/>
                  </w:tcBorders>
                  <w:shd w:val="clear" w:color="auto" w:fill="F3F3F3"/>
                  <w:vAlign w:val="center"/>
                </w:tcPr>
                <w:p w:rsidR="003B4538" w:rsidRPr="00F91B25" w:rsidRDefault="00283E46" w:rsidP="003032FA">
                  <w:pPr>
                    <w:framePr w:hSpace="141" w:wrap="around" w:vAnchor="text" w:hAnchor="text" w:x="131" w:y="211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2B0C8E">
                    <w:rPr>
                      <w:rFonts w:cs="Arial"/>
                      <w:b/>
                      <w:sz w:val="18"/>
                      <w:szCs w:val="18"/>
                    </w:rPr>
                    <w:t xml:space="preserve">    </w:t>
                  </w:r>
                  <w:r w:rsidR="000F3CC6">
                    <w:rPr>
                      <w:rFonts w:cs="Arial"/>
                      <w:b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2786" w:type="dxa"/>
                  <w:tcBorders>
                    <w:bottom w:val="single" w:sz="12" w:space="0" w:color="auto"/>
                  </w:tcBorders>
                  <w:shd w:val="clear" w:color="auto" w:fill="F3F3F3"/>
                  <w:vAlign w:val="center"/>
                </w:tcPr>
                <w:p w:rsidR="003B4538" w:rsidRPr="00F91B25" w:rsidRDefault="003B4538" w:rsidP="003032FA">
                  <w:pPr>
                    <w:framePr w:hSpace="141" w:wrap="around" w:vAnchor="text" w:hAnchor="text" w:x="131" w:y="211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3B4538" w:rsidRPr="00F91B25" w:rsidTr="0078615C">
              <w:trPr>
                <w:trHeight w:val="274"/>
              </w:trPr>
              <w:tc>
                <w:tcPr>
                  <w:tcW w:w="847" w:type="dxa"/>
                  <w:shd w:val="clear" w:color="auto" w:fill="F3F3F3"/>
                  <w:vAlign w:val="center"/>
                </w:tcPr>
                <w:p w:rsidR="003B4538" w:rsidRDefault="003B4538" w:rsidP="003032FA">
                  <w:pPr>
                    <w:framePr w:hSpace="141" w:wrap="around" w:vAnchor="text" w:hAnchor="text" w:x="131" w:y="211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Móvil: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3F3F3"/>
                  <w:vAlign w:val="center"/>
                </w:tcPr>
                <w:p w:rsidR="003B4538" w:rsidRPr="00F91B25" w:rsidRDefault="000F3CC6" w:rsidP="003032FA">
                  <w:pPr>
                    <w:framePr w:hSpace="141" w:wrap="around" w:vAnchor="text" w:hAnchor="text" w:x="131" w:y="211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8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3F3F3"/>
                  <w:vAlign w:val="center"/>
                </w:tcPr>
                <w:p w:rsidR="003B4538" w:rsidRPr="00F91B25" w:rsidRDefault="003B4538" w:rsidP="003032FA">
                  <w:pPr>
                    <w:framePr w:hSpace="141" w:wrap="around" w:vAnchor="text" w:hAnchor="text" w:x="131" w:y="211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91B25" w:rsidRPr="00F91B25" w:rsidRDefault="00F91B25" w:rsidP="00610D3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45" w:type="dxa"/>
            <w:gridSpan w:val="5"/>
            <w:vAlign w:val="center"/>
          </w:tcPr>
          <w:p w:rsidR="00F91B25" w:rsidRPr="00F91B25" w:rsidRDefault="00F91B25" w:rsidP="00610D3F">
            <w:pPr>
              <w:ind w:right="72"/>
              <w:rPr>
                <w:rFonts w:cs="Arial"/>
                <w:b/>
                <w:sz w:val="18"/>
                <w:szCs w:val="18"/>
              </w:rPr>
            </w:pPr>
            <w:r w:rsidRPr="00F91B25">
              <w:rPr>
                <w:rFonts w:cs="Arial"/>
                <w:b/>
                <w:sz w:val="18"/>
                <w:szCs w:val="18"/>
              </w:rPr>
              <w:t>Giro</w:t>
            </w:r>
            <w:r w:rsidR="007839B2">
              <w:rPr>
                <w:rFonts w:cs="Arial"/>
                <w:b/>
                <w:sz w:val="18"/>
                <w:szCs w:val="18"/>
              </w:rPr>
              <w:t xml:space="preserve"> de la Empresa</w:t>
            </w:r>
            <w:r w:rsidRPr="00F91B25">
              <w:rPr>
                <w:rFonts w:cs="Arial"/>
                <w:b/>
                <w:sz w:val="18"/>
                <w:szCs w:val="18"/>
              </w:rPr>
              <w:t>:</w:t>
            </w:r>
          </w:p>
          <w:tbl>
            <w:tblPr>
              <w:tblStyle w:val="Tablaconcuadrcula"/>
              <w:tblW w:w="3775" w:type="dxa"/>
              <w:tblInd w:w="4" w:type="dxa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3F3F3"/>
              <w:tblLayout w:type="fixed"/>
              <w:tblLook w:val="01E0"/>
            </w:tblPr>
            <w:tblGrid>
              <w:gridCol w:w="3775"/>
            </w:tblGrid>
            <w:tr w:rsidR="00F91B25" w:rsidRPr="00F91B25" w:rsidTr="00794CDB">
              <w:trPr>
                <w:trHeight w:val="117"/>
              </w:trPr>
              <w:tc>
                <w:tcPr>
                  <w:tcW w:w="3775" w:type="dxa"/>
                  <w:shd w:val="clear" w:color="auto" w:fill="F3F3F3"/>
                </w:tcPr>
                <w:p w:rsidR="00F91B25" w:rsidRPr="00F91B25" w:rsidRDefault="00F91B25" w:rsidP="003032FA">
                  <w:pPr>
                    <w:framePr w:hSpace="141" w:wrap="around" w:vAnchor="text" w:hAnchor="text" w:x="131" w:y="211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91B25" w:rsidRPr="00F91B25" w:rsidRDefault="00F91B25" w:rsidP="00610D3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91B25" w:rsidRPr="00F91B25" w:rsidTr="00BF5565">
        <w:trPr>
          <w:gridAfter w:val="4"/>
          <w:wAfter w:w="2201" w:type="dxa"/>
          <w:trHeight w:val="333"/>
        </w:trPr>
        <w:tc>
          <w:tcPr>
            <w:tcW w:w="8859" w:type="dxa"/>
            <w:gridSpan w:val="12"/>
            <w:vAlign w:val="center"/>
          </w:tcPr>
          <w:p w:rsidR="00F91B25" w:rsidRPr="00F91B25" w:rsidRDefault="00D40DCE" w:rsidP="003A45BE">
            <w:pPr>
              <w:rPr>
                <w:rFonts w:cs="Arial"/>
                <w:b/>
                <w:sz w:val="18"/>
                <w:szCs w:val="18"/>
              </w:rPr>
            </w:pPr>
            <w:r w:rsidRPr="00F91B25">
              <w:rPr>
                <w:rFonts w:cs="Arial"/>
                <w:b/>
                <w:sz w:val="18"/>
                <w:szCs w:val="18"/>
              </w:rPr>
              <w:t>Direccion</w:t>
            </w:r>
            <w:r>
              <w:rPr>
                <w:rFonts w:cs="Arial"/>
                <w:b/>
                <w:sz w:val="18"/>
                <w:szCs w:val="18"/>
              </w:rPr>
              <w:t>es</w:t>
            </w:r>
            <w:r w:rsidR="00F91B25" w:rsidRPr="00F91B25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3B4538" w:rsidRPr="00662D5C" w:rsidTr="00662D5C">
        <w:trPr>
          <w:gridAfter w:val="4"/>
          <w:wAfter w:w="2201" w:type="dxa"/>
          <w:trHeight w:val="2339"/>
        </w:trPr>
        <w:tc>
          <w:tcPr>
            <w:tcW w:w="8859" w:type="dxa"/>
            <w:gridSpan w:val="12"/>
            <w:vAlign w:val="center"/>
          </w:tcPr>
          <w:tbl>
            <w:tblPr>
              <w:tblpPr w:leftFromText="141" w:rightFromText="141" w:vertAnchor="text" w:horzAnchor="margin" w:tblpY="15"/>
              <w:tblW w:w="92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843"/>
              <w:gridCol w:w="3391"/>
              <w:gridCol w:w="160"/>
              <w:gridCol w:w="27"/>
              <w:gridCol w:w="3505"/>
              <w:gridCol w:w="317"/>
              <w:gridCol w:w="27"/>
            </w:tblGrid>
            <w:tr w:rsidR="003A45BE" w:rsidRPr="00662D5C" w:rsidTr="00662D5C">
              <w:trPr>
                <w:gridAfter w:val="2"/>
                <w:wAfter w:w="344" w:type="dxa"/>
                <w:trHeight w:val="110"/>
              </w:trPr>
              <w:tc>
                <w:tcPr>
                  <w:tcW w:w="1843" w:type="dxa"/>
                  <w:vAlign w:val="center"/>
                </w:tcPr>
                <w:p w:rsidR="003A45BE" w:rsidRPr="00662D5C" w:rsidRDefault="003A45BE" w:rsidP="003A45BE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1" w:type="dxa"/>
                  <w:vAlign w:val="center"/>
                </w:tcPr>
                <w:p w:rsidR="003A45BE" w:rsidRPr="00662D5C" w:rsidRDefault="003A45BE" w:rsidP="00662D5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62D5C">
                    <w:rPr>
                      <w:b/>
                      <w:sz w:val="18"/>
                    </w:rPr>
                    <w:t>Fiscal</w:t>
                  </w:r>
                </w:p>
              </w:tc>
              <w:tc>
                <w:tcPr>
                  <w:tcW w:w="187" w:type="dxa"/>
                  <w:gridSpan w:val="2"/>
                  <w:vAlign w:val="center"/>
                </w:tcPr>
                <w:p w:rsidR="003A45BE" w:rsidRPr="00662D5C" w:rsidRDefault="003A45BE" w:rsidP="003A45BE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05" w:type="dxa"/>
                  <w:vAlign w:val="center"/>
                </w:tcPr>
                <w:p w:rsidR="003A45BE" w:rsidRPr="00662D5C" w:rsidRDefault="00662D5C" w:rsidP="00662D5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62D5C">
                    <w:rPr>
                      <w:b/>
                      <w:sz w:val="18"/>
                    </w:rPr>
                    <w:t xml:space="preserve">Donde </w:t>
                  </w:r>
                  <w:r w:rsidR="003A45BE" w:rsidRPr="00662D5C">
                    <w:rPr>
                      <w:b/>
                      <w:sz w:val="18"/>
                    </w:rPr>
                    <w:t>se desarrollará el proyecto</w:t>
                  </w:r>
                </w:p>
              </w:tc>
            </w:tr>
            <w:tr w:rsidR="003A45BE" w:rsidRPr="00662D5C" w:rsidTr="00662D5C">
              <w:trPr>
                <w:gridAfter w:val="2"/>
                <w:wAfter w:w="344" w:type="dxa"/>
                <w:trHeight w:val="352"/>
              </w:trPr>
              <w:tc>
                <w:tcPr>
                  <w:tcW w:w="1843" w:type="dxa"/>
                  <w:vAlign w:val="center"/>
                </w:tcPr>
                <w:p w:rsidR="003A45BE" w:rsidRPr="00662D5C" w:rsidRDefault="003A45BE" w:rsidP="003A45BE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62D5C">
                    <w:rPr>
                      <w:rFonts w:cs="Arial"/>
                      <w:sz w:val="18"/>
                      <w:szCs w:val="18"/>
                    </w:rPr>
                    <w:t>Calle y Número</w:t>
                  </w:r>
                  <w:r w:rsidRPr="00662D5C">
                    <w:rPr>
                      <w:rFonts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391" w:type="dxa"/>
                  <w:vAlign w:val="center"/>
                </w:tcPr>
                <w:tbl>
                  <w:tblPr>
                    <w:tblStyle w:val="Tablaconcuadrcula"/>
                    <w:tblW w:w="3340" w:type="dxa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</w:tblBorders>
                    <w:shd w:val="clear" w:color="auto" w:fill="F3F3F3"/>
                    <w:tblLayout w:type="fixed"/>
                    <w:tblLook w:val="01E0"/>
                  </w:tblPr>
                  <w:tblGrid>
                    <w:gridCol w:w="3340"/>
                  </w:tblGrid>
                  <w:tr w:rsidR="003A45BE" w:rsidRPr="00662D5C" w:rsidTr="00662D5C">
                    <w:trPr>
                      <w:trHeight w:val="105"/>
                    </w:trPr>
                    <w:tc>
                      <w:tcPr>
                        <w:tcW w:w="3340" w:type="dxa"/>
                        <w:shd w:val="clear" w:color="auto" w:fill="F3F3F3"/>
                      </w:tcPr>
                      <w:p w:rsidR="003A45BE" w:rsidRPr="00662D5C" w:rsidRDefault="003A45BE" w:rsidP="003032FA">
                        <w:pPr>
                          <w:framePr w:hSpace="141" w:wrap="around" w:vAnchor="text" w:hAnchor="text" w:x="131" w:y="211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A45BE" w:rsidRPr="00662D5C" w:rsidRDefault="003A45BE" w:rsidP="003A45BE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Align w:val="center"/>
                </w:tcPr>
                <w:p w:rsidR="003A45BE" w:rsidRPr="00662D5C" w:rsidRDefault="003A45BE" w:rsidP="003A45BE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32" w:type="dxa"/>
                  <w:gridSpan w:val="2"/>
                  <w:vAlign w:val="center"/>
                </w:tcPr>
                <w:tbl>
                  <w:tblPr>
                    <w:tblStyle w:val="Tablaconcuadrcula"/>
                    <w:tblW w:w="4229" w:type="dxa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</w:tblBorders>
                    <w:shd w:val="clear" w:color="auto" w:fill="F3F3F3"/>
                    <w:tblLayout w:type="fixed"/>
                    <w:tblLook w:val="01E0"/>
                  </w:tblPr>
                  <w:tblGrid>
                    <w:gridCol w:w="4229"/>
                  </w:tblGrid>
                  <w:tr w:rsidR="003A45BE" w:rsidRPr="00662D5C" w:rsidTr="00485993">
                    <w:trPr>
                      <w:trHeight w:val="290"/>
                    </w:trPr>
                    <w:tc>
                      <w:tcPr>
                        <w:tcW w:w="4229" w:type="dxa"/>
                        <w:shd w:val="clear" w:color="auto" w:fill="F3F3F3"/>
                      </w:tcPr>
                      <w:p w:rsidR="003A45BE" w:rsidRPr="00662D5C" w:rsidRDefault="003A45BE" w:rsidP="003032FA">
                        <w:pPr>
                          <w:framePr w:hSpace="141" w:wrap="around" w:vAnchor="text" w:hAnchor="text" w:x="131" w:y="211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A45BE" w:rsidRPr="00662D5C" w:rsidRDefault="003A45BE" w:rsidP="002931B4">
                  <w:pPr>
                    <w:ind w:left="-104" w:firstLine="142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3A45BE" w:rsidRPr="00662D5C" w:rsidTr="00662D5C">
              <w:trPr>
                <w:gridAfter w:val="1"/>
                <w:wAfter w:w="27" w:type="dxa"/>
                <w:trHeight w:val="124"/>
              </w:trPr>
              <w:tc>
                <w:tcPr>
                  <w:tcW w:w="1843" w:type="dxa"/>
                  <w:vAlign w:val="center"/>
                </w:tcPr>
                <w:p w:rsidR="003A45BE" w:rsidRPr="00662D5C" w:rsidRDefault="003A45BE" w:rsidP="003A45BE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662D5C">
                    <w:rPr>
                      <w:rFonts w:cs="Arial"/>
                      <w:sz w:val="18"/>
                      <w:szCs w:val="18"/>
                    </w:rPr>
                    <w:t xml:space="preserve">Colonia: </w:t>
                  </w:r>
                </w:p>
              </w:tc>
              <w:tc>
                <w:tcPr>
                  <w:tcW w:w="3391" w:type="dxa"/>
                  <w:vAlign w:val="center"/>
                </w:tcPr>
                <w:tbl>
                  <w:tblPr>
                    <w:tblStyle w:val="Tablaconcuadrcula"/>
                    <w:tblW w:w="3281" w:type="dxa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</w:tblBorders>
                    <w:shd w:val="clear" w:color="auto" w:fill="F3F3F3"/>
                    <w:tblLayout w:type="fixed"/>
                    <w:tblLook w:val="01E0"/>
                  </w:tblPr>
                  <w:tblGrid>
                    <w:gridCol w:w="3281"/>
                  </w:tblGrid>
                  <w:tr w:rsidR="003A45BE" w:rsidRPr="00662D5C" w:rsidTr="00662D5C">
                    <w:trPr>
                      <w:trHeight w:val="217"/>
                    </w:trPr>
                    <w:tc>
                      <w:tcPr>
                        <w:tcW w:w="3281" w:type="dxa"/>
                        <w:shd w:val="clear" w:color="auto" w:fill="F3F3F3"/>
                      </w:tcPr>
                      <w:p w:rsidR="003A45BE" w:rsidRPr="00662D5C" w:rsidRDefault="003A45BE" w:rsidP="003032FA">
                        <w:pPr>
                          <w:framePr w:hSpace="141" w:wrap="around" w:vAnchor="text" w:hAnchor="text" w:x="131" w:y="211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A45BE" w:rsidRPr="00662D5C" w:rsidRDefault="003A45BE" w:rsidP="003A45BE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Align w:val="center"/>
                </w:tcPr>
                <w:p w:rsidR="003A45BE" w:rsidRPr="00662D5C" w:rsidRDefault="003A45BE" w:rsidP="003A45BE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49" w:type="dxa"/>
                  <w:gridSpan w:val="3"/>
                  <w:vAlign w:val="center"/>
                </w:tcPr>
                <w:tbl>
                  <w:tblPr>
                    <w:tblStyle w:val="Tablaconcuadrcula"/>
                    <w:tblpPr w:leftFromText="141" w:rightFromText="141" w:vertAnchor="text" w:horzAnchor="margin" w:tblpY="-167"/>
                    <w:tblOverlap w:val="never"/>
                    <w:tblW w:w="3402" w:type="dxa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3F3F3"/>
                    <w:tblLayout w:type="fixed"/>
                    <w:tblLook w:val="01E0"/>
                  </w:tblPr>
                  <w:tblGrid>
                    <w:gridCol w:w="3402"/>
                  </w:tblGrid>
                  <w:tr w:rsidR="003A45BE" w:rsidRPr="00662D5C" w:rsidTr="00D40DCE">
                    <w:trPr>
                      <w:trHeight w:val="139"/>
                    </w:trPr>
                    <w:tc>
                      <w:tcPr>
                        <w:tcW w:w="3402" w:type="dxa"/>
                        <w:shd w:val="clear" w:color="auto" w:fill="F3F3F3"/>
                      </w:tcPr>
                      <w:p w:rsidR="003A45BE" w:rsidRPr="00662D5C" w:rsidRDefault="003A45BE" w:rsidP="00051464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A45BE" w:rsidRPr="00662D5C" w:rsidRDefault="003A45BE" w:rsidP="002931B4">
                  <w:pPr>
                    <w:ind w:left="-104" w:firstLine="142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3A45BE" w:rsidRPr="00662D5C" w:rsidTr="00662D5C">
              <w:trPr>
                <w:gridAfter w:val="1"/>
                <w:wAfter w:w="27" w:type="dxa"/>
                <w:trHeight w:val="214"/>
              </w:trPr>
              <w:tc>
                <w:tcPr>
                  <w:tcW w:w="1843" w:type="dxa"/>
                  <w:vAlign w:val="center"/>
                </w:tcPr>
                <w:p w:rsidR="003A45BE" w:rsidRPr="00662D5C" w:rsidRDefault="003A45BE" w:rsidP="003A45BE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62D5C">
                    <w:rPr>
                      <w:rFonts w:cs="Arial"/>
                      <w:sz w:val="18"/>
                      <w:szCs w:val="18"/>
                    </w:rPr>
                    <w:t>Estado:</w:t>
                  </w:r>
                </w:p>
              </w:tc>
              <w:tc>
                <w:tcPr>
                  <w:tcW w:w="3391" w:type="dxa"/>
                  <w:vAlign w:val="center"/>
                </w:tcPr>
                <w:tbl>
                  <w:tblPr>
                    <w:tblStyle w:val="Tablaconcuadrcula"/>
                    <w:tblW w:w="3276" w:type="dxa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3F3F3"/>
                    <w:tblLayout w:type="fixed"/>
                    <w:tblLook w:val="01E0"/>
                  </w:tblPr>
                  <w:tblGrid>
                    <w:gridCol w:w="3276"/>
                  </w:tblGrid>
                  <w:tr w:rsidR="003A45BE" w:rsidRPr="00662D5C" w:rsidTr="00662D5C">
                    <w:trPr>
                      <w:trHeight w:val="178"/>
                    </w:trPr>
                    <w:tc>
                      <w:tcPr>
                        <w:tcW w:w="3276" w:type="dxa"/>
                        <w:shd w:val="clear" w:color="auto" w:fill="F3F3F3"/>
                      </w:tcPr>
                      <w:p w:rsidR="003A45BE" w:rsidRPr="00662D5C" w:rsidRDefault="003A45BE" w:rsidP="003032FA">
                        <w:pPr>
                          <w:framePr w:hSpace="141" w:wrap="around" w:vAnchor="text" w:hAnchor="text" w:x="131" w:y="211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A45BE" w:rsidRPr="00662D5C" w:rsidRDefault="003A45BE" w:rsidP="003A45BE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Align w:val="center"/>
                </w:tcPr>
                <w:p w:rsidR="003A45BE" w:rsidRPr="00662D5C" w:rsidRDefault="003A45BE" w:rsidP="003A45BE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9" w:type="dxa"/>
                  <w:gridSpan w:val="3"/>
                  <w:vAlign w:val="center"/>
                </w:tcPr>
                <w:tbl>
                  <w:tblPr>
                    <w:tblStyle w:val="Tablaconcuadrcula"/>
                    <w:tblW w:w="10433" w:type="dxa"/>
                    <w:tblInd w:w="23" w:type="dxa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3F3F3"/>
                    <w:tblLayout w:type="fixed"/>
                    <w:tblLook w:val="01E0"/>
                  </w:tblPr>
                  <w:tblGrid>
                    <w:gridCol w:w="10433"/>
                  </w:tblGrid>
                  <w:tr w:rsidR="003A45BE" w:rsidRPr="00662D5C" w:rsidTr="00D40DCE">
                    <w:trPr>
                      <w:trHeight w:val="131"/>
                    </w:trPr>
                    <w:tc>
                      <w:tcPr>
                        <w:tcW w:w="10433" w:type="dxa"/>
                        <w:shd w:val="clear" w:color="auto" w:fill="F3F3F3"/>
                      </w:tcPr>
                      <w:p w:rsidR="003A45BE" w:rsidRPr="00662D5C" w:rsidRDefault="003A45BE" w:rsidP="003032FA">
                        <w:pPr>
                          <w:framePr w:hSpace="141" w:wrap="around" w:vAnchor="text" w:hAnchor="text" w:x="131" w:y="211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A45BE" w:rsidRPr="00662D5C" w:rsidRDefault="003A45BE" w:rsidP="002931B4">
                  <w:pPr>
                    <w:ind w:left="-104" w:firstLine="142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3A45BE" w:rsidRPr="00662D5C" w:rsidTr="00662D5C">
              <w:trPr>
                <w:gridAfter w:val="1"/>
                <w:wAfter w:w="27" w:type="dxa"/>
                <w:trHeight w:val="70"/>
              </w:trPr>
              <w:tc>
                <w:tcPr>
                  <w:tcW w:w="1843" w:type="dxa"/>
                  <w:vAlign w:val="center"/>
                </w:tcPr>
                <w:p w:rsidR="003A45BE" w:rsidRPr="00662D5C" w:rsidRDefault="003A45BE" w:rsidP="003A45BE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662D5C">
                    <w:rPr>
                      <w:rFonts w:cs="Arial"/>
                      <w:sz w:val="18"/>
                      <w:szCs w:val="18"/>
                    </w:rPr>
                    <w:t>Municipio/ Delegación</w:t>
                  </w:r>
                </w:p>
              </w:tc>
              <w:tc>
                <w:tcPr>
                  <w:tcW w:w="3391" w:type="dxa"/>
                  <w:shd w:val="clear" w:color="auto" w:fill="auto"/>
                  <w:vAlign w:val="center"/>
                </w:tcPr>
                <w:tbl>
                  <w:tblPr>
                    <w:tblStyle w:val="Tablaconcuadrcula"/>
                    <w:tblW w:w="3334" w:type="dxa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</w:tblBorders>
                    <w:shd w:val="clear" w:color="auto" w:fill="F3F3F3"/>
                    <w:tblLayout w:type="fixed"/>
                    <w:tblLook w:val="01E0"/>
                  </w:tblPr>
                  <w:tblGrid>
                    <w:gridCol w:w="3334"/>
                  </w:tblGrid>
                  <w:tr w:rsidR="00D40DCE" w:rsidRPr="00662D5C" w:rsidTr="00E724A8">
                    <w:trPr>
                      <w:trHeight w:val="67"/>
                    </w:trPr>
                    <w:tc>
                      <w:tcPr>
                        <w:tcW w:w="3334" w:type="dxa"/>
                        <w:shd w:val="clear" w:color="auto" w:fill="F3F3F3"/>
                      </w:tcPr>
                      <w:p w:rsidR="00D40DCE" w:rsidRPr="00662D5C" w:rsidRDefault="00D40DCE" w:rsidP="003032FA">
                        <w:pPr>
                          <w:framePr w:hSpace="141" w:wrap="around" w:vAnchor="text" w:hAnchor="text" w:x="131" w:y="211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A45BE" w:rsidRPr="00662D5C" w:rsidRDefault="003A45BE" w:rsidP="003A45BE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Align w:val="center"/>
                </w:tcPr>
                <w:p w:rsidR="003A45BE" w:rsidRPr="00662D5C" w:rsidRDefault="003A45BE" w:rsidP="003A45BE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9" w:type="dxa"/>
                  <w:gridSpan w:val="3"/>
                  <w:shd w:val="clear" w:color="auto" w:fill="auto"/>
                  <w:vAlign w:val="center"/>
                </w:tcPr>
                <w:tbl>
                  <w:tblPr>
                    <w:tblStyle w:val="Tablaconcuadrcula"/>
                    <w:tblW w:w="8931" w:type="dxa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</w:tblBorders>
                    <w:shd w:val="clear" w:color="auto" w:fill="F3F3F3"/>
                    <w:tblLayout w:type="fixed"/>
                    <w:tblLook w:val="01E0"/>
                  </w:tblPr>
                  <w:tblGrid>
                    <w:gridCol w:w="8931"/>
                  </w:tblGrid>
                  <w:tr w:rsidR="00D40DCE" w:rsidRPr="00662D5C" w:rsidTr="00662D5C">
                    <w:trPr>
                      <w:trHeight w:val="67"/>
                    </w:trPr>
                    <w:tc>
                      <w:tcPr>
                        <w:tcW w:w="8931" w:type="dxa"/>
                        <w:shd w:val="clear" w:color="auto" w:fill="F3F3F3"/>
                      </w:tcPr>
                      <w:p w:rsidR="00D40DCE" w:rsidRPr="00662D5C" w:rsidRDefault="00D40DCE" w:rsidP="003032FA">
                        <w:pPr>
                          <w:framePr w:hSpace="141" w:wrap="around" w:vAnchor="text" w:hAnchor="text" w:x="131" w:y="211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A45BE" w:rsidRPr="00662D5C" w:rsidRDefault="003A45BE" w:rsidP="002931B4">
                  <w:pPr>
                    <w:ind w:left="-104" w:firstLine="142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3A45BE" w:rsidRPr="00662D5C" w:rsidTr="00662D5C">
              <w:trPr>
                <w:gridAfter w:val="1"/>
                <w:wAfter w:w="27" w:type="dxa"/>
                <w:trHeight w:val="64"/>
              </w:trPr>
              <w:tc>
                <w:tcPr>
                  <w:tcW w:w="1843" w:type="dxa"/>
                  <w:vAlign w:val="center"/>
                </w:tcPr>
                <w:p w:rsidR="003A45BE" w:rsidRPr="00662D5C" w:rsidRDefault="003A45BE" w:rsidP="003A45BE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662D5C">
                    <w:rPr>
                      <w:rFonts w:cs="Arial"/>
                      <w:sz w:val="18"/>
                      <w:szCs w:val="18"/>
                    </w:rPr>
                    <w:t>Código Postal:</w:t>
                  </w:r>
                </w:p>
              </w:tc>
              <w:tc>
                <w:tcPr>
                  <w:tcW w:w="3391" w:type="dxa"/>
                  <w:vAlign w:val="center"/>
                </w:tcPr>
                <w:tbl>
                  <w:tblPr>
                    <w:tblStyle w:val="Tablaconcuadrcula"/>
                    <w:tblW w:w="983" w:type="dxa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</w:tblBorders>
                    <w:shd w:val="clear" w:color="auto" w:fill="F3F3F3"/>
                    <w:tblLayout w:type="fixed"/>
                    <w:tblLook w:val="01E0"/>
                  </w:tblPr>
                  <w:tblGrid>
                    <w:gridCol w:w="983"/>
                  </w:tblGrid>
                  <w:tr w:rsidR="003A45BE" w:rsidRPr="00662D5C" w:rsidTr="00D40DCE">
                    <w:trPr>
                      <w:trHeight w:val="90"/>
                    </w:trPr>
                    <w:tc>
                      <w:tcPr>
                        <w:tcW w:w="983" w:type="dxa"/>
                        <w:shd w:val="clear" w:color="auto" w:fill="F3F3F3"/>
                      </w:tcPr>
                      <w:p w:rsidR="003A45BE" w:rsidRPr="00662D5C" w:rsidRDefault="003A45BE" w:rsidP="003032FA">
                        <w:pPr>
                          <w:framePr w:hSpace="141" w:wrap="around" w:vAnchor="text" w:hAnchor="text" w:x="131" w:y="211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A45BE" w:rsidRPr="00662D5C" w:rsidRDefault="003A45BE" w:rsidP="003A45BE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Align w:val="center"/>
                </w:tcPr>
                <w:p w:rsidR="003A45BE" w:rsidRPr="00662D5C" w:rsidRDefault="003A45BE" w:rsidP="003A45BE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9" w:type="dxa"/>
                  <w:gridSpan w:val="3"/>
                  <w:vAlign w:val="center"/>
                </w:tcPr>
                <w:tbl>
                  <w:tblPr>
                    <w:tblStyle w:val="Tablaconcuadrcula"/>
                    <w:tblW w:w="1216" w:type="dxa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</w:tblBorders>
                    <w:shd w:val="clear" w:color="auto" w:fill="F3F3F3"/>
                    <w:tblLayout w:type="fixed"/>
                    <w:tblLook w:val="01E0"/>
                  </w:tblPr>
                  <w:tblGrid>
                    <w:gridCol w:w="1216"/>
                  </w:tblGrid>
                  <w:tr w:rsidR="003A45BE" w:rsidRPr="00662D5C" w:rsidTr="00D40DCE">
                    <w:trPr>
                      <w:trHeight w:val="81"/>
                    </w:trPr>
                    <w:tc>
                      <w:tcPr>
                        <w:tcW w:w="1216" w:type="dxa"/>
                        <w:shd w:val="clear" w:color="auto" w:fill="F3F3F3"/>
                      </w:tcPr>
                      <w:p w:rsidR="003A45BE" w:rsidRPr="00662D5C" w:rsidRDefault="003A45BE" w:rsidP="003032FA">
                        <w:pPr>
                          <w:framePr w:hSpace="141" w:wrap="around" w:vAnchor="text" w:hAnchor="text" w:x="131" w:y="211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A45BE" w:rsidRPr="00662D5C" w:rsidRDefault="003A45BE" w:rsidP="002931B4">
                  <w:pPr>
                    <w:ind w:left="-104" w:firstLine="142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3A45BE" w:rsidRPr="00662D5C" w:rsidTr="00662D5C">
              <w:trPr>
                <w:trHeight w:val="276"/>
              </w:trPr>
              <w:tc>
                <w:tcPr>
                  <w:tcW w:w="9270" w:type="dxa"/>
                  <w:gridSpan w:val="7"/>
                  <w:vAlign w:val="center"/>
                </w:tcPr>
                <w:p w:rsidR="003A45BE" w:rsidRPr="00662D5C" w:rsidRDefault="003A45BE" w:rsidP="003A45BE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62D5C">
                    <w:rPr>
                      <w:rFonts w:cs="Arial"/>
                      <w:b/>
                      <w:sz w:val="18"/>
                      <w:szCs w:val="18"/>
                    </w:rPr>
                    <w:t>Nombre del corporativo a que pertenece la empresa:</w:t>
                  </w:r>
                </w:p>
                <w:tbl>
                  <w:tblPr>
                    <w:tblStyle w:val="Tablaconcuadrcula"/>
                    <w:tblW w:w="10294" w:type="dxa"/>
                    <w:tblInd w:w="23" w:type="dxa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3F3F3"/>
                    <w:tblLayout w:type="fixed"/>
                    <w:tblLook w:val="01E0"/>
                  </w:tblPr>
                  <w:tblGrid>
                    <w:gridCol w:w="10294"/>
                  </w:tblGrid>
                  <w:tr w:rsidR="003A45BE" w:rsidRPr="00662D5C" w:rsidTr="002931B4">
                    <w:trPr>
                      <w:trHeight w:val="239"/>
                    </w:trPr>
                    <w:tc>
                      <w:tcPr>
                        <w:tcW w:w="10294" w:type="dxa"/>
                        <w:shd w:val="clear" w:color="auto" w:fill="F3F3F3"/>
                      </w:tcPr>
                      <w:p w:rsidR="003A45BE" w:rsidRPr="00662D5C" w:rsidRDefault="003A45BE" w:rsidP="003032FA">
                        <w:pPr>
                          <w:framePr w:hSpace="141" w:wrap="around" w:vAnchor="text" w:hAnchor="text" w:x="131" w:y="211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A45BE" w:rsidRPr="00662D5C" w:rsidRDefault="003A45BE" w:rsidP="003A45BE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A45BE" w:rsidRPr="00662D5C" w:rsidRDefault="003A45BE" w:rsidP="00610D3F">
            <w:pPr>
              <w:rPr>
                <w:rFonts w:cs="Arial"/>
                <w:b/>
                <w:sz w:val="14"/>
                <w:szCs w:val="18"/>
              </w:rPr>
            </w:pPr>
          </w:p>
        </w:tc>
      </w:tr>
      <w:tr w:rsidR="003B4538" w:rsidRPr="00F91B25" w:rsidTr="0078615C">
        <w:trPr>
          <w:gridAfter w:val="10"/>
          <w:wAfter w:w="6524" w:type="dxa"/>
          <w:trHeight w:val="259"/>
        </w:trPr>
        <w:tc>
          <w:tcPr>
            <w:tcW w:w="2751" w:type="dxa"/>
            <w:gridSpan w:val="4"/>
            <w:vAlign w:val="center"/>
          </w:tcPr>
          <w:p w:rsidR="003B4538" w:rsidRPr="00F91B25" w:rsidRDefault="003B4538" w:rsidP="007839B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Tarifa Eléctrica Contratada:</w:t>
            </w:r>
          </w:p>
        </w:tc>
        <w:tc>
          <w:tcPr>
            <w:tcW w:w="1785" w:type="dxa"/>
            <w:gridSpan w:val="2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3B4538" w:rsidRPr="00F91B25" w:rsidRDefault="003B4538" w:rsidP="003B4538">
            <w:pPr>
              <w:tabs>
                <w:tab w:val="left" w:pos="0"/>
              </w:tabs>
              <w:ind w:right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03641F" w:rsidRPr="00F91B25" w:rsidTr="00BF5565">
        <w:trPr>
          <w:gridAfter w:val="4"/>
          <w:wAfter w:w="2201" w:type="dxa"/>
          <w:trHeight w:val="503"/>
        </w:trPr>
        <w:tc>
          <w:tcPr>
            <w:tcW w:w="2149" w:type="dxa"/>
            <w:gridSpan w:val="2"/>
            <w:vAlign w:val="center"/>
          </w:tcPr>
          <w:p w:rsidR="00F91B25" w:rsidRPr="00F91B25" w:rsidRDefault="00F91B25" w:rsidP="003B4538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F91B25">
              <w:rPr>
                <w:rFonts w:cs="Arial"/>
                <w:b/>
                <w:sz w:val="18"/>
                <w:szCs w:val="18"/>
              </w:rPr>
              <w:t>Demanda</w:t>
            </w:r>
            <w:r w:rsidR="007839B2">
              <w:rPr>
                <w:rFonts w:cs="Arial"/>
                <w:b/>
                <w:sz w:val="18"/>
                <w:szCs w:val="18"/>
              </w:rPr>
              <w:t xml:space="preserve"> Eléctrica</w:t>
            </w:r>
            <w:r w:rsidRPr="00F91B25">
              <w:rPr>
                <w:rFonts w:cs="Arial"/>
                <w:b/>
                <w:sz w:val="18"/>
                <w:szCs w:val="18"/>
              </w:rPr>
              <w:t xml:space="preserve"> Contratada:</w:t>
            </w:r>
          </w:p>
        </w:tc>
        <w:tc>
          <w:tcPr>
            <w:tcW w:w="1679" w:type="dxa"/>
            <w:gridSpan w:val="3"/>
            <w:vAlign w:val="center"/>
          </w:tcPr>
          <w:tbl>
            <w:tblPr>
              <w:tblStyle w:val="Tablaconcuadrcula"/>
              <w:tblW w:w="2104" w:type="dxa"/>
              <w:tblInd w:w="4" w:type="dxa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F3F3F3"/>
              <w:tblLayout w:type="fixed"/>
              <w:tblLook w:val="01E0"/>
            </w:tblPr>
            <w:tblGrid>
              <w:gridCol w:w="1052"/>
              <w:gridCol w:w="1052"/>
            </w:tblGrid>
            <w:tr w:rsidR="003B4538" w:rsidRPr="00F91B25" w:rsidTr="003B4538">
              <w:trPr>
                <w:trHeight w:val="274"/>
              </w:trPr>
              <w:tc>
                <w:tcPr>
                  <w:tcW w:w="1052" w:type="dxa"/>
                  <w:tcBorders>
                    <w:top w:val="nil"/>
                    <w:right w:val="nil"/>
                  </w:tcBorders>
                  <w:shd w:val="clear" w:color="auto" w:fill="F3F3F3"/>
                </w:tcPr>
                <w:p w:rsidR="003B4538" w:rsidRPr="00F91B25" w:rsidRDefault="003032FA" w:rsidP="003032FA">
                  <w:pPr>
                    <w:framePr w:hSpace="141" w:wrap="around" w:vAnchor="text" w:hAnchor="text" w:x="131" w:y="211"/>
                    <w:tabs>
                      <w:tab w:val="left" w:pos="0"/>
                    </w:tabs>
                    <w:ind w:right="60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1052" w:type="dxa"/>
                  <w:tcBorders>
                    <w:left w:val="nil"/>
                  </w:tcBorders>
                  <w:shd w:val="clear" w:color="auto" w:fill="F3F3F3"/>
                </w:tcPr>
                <w:p w:rsidR="003B4538" w:rsidRPr="00F91B25" w:rsidRDefault="003B4538" w:rsidP="003032FA">
                  <w:pPr>
                    <w:framePr w:hSpace="141" w:wrap="around" w:vAnchor="text" w:hAnchor="text" w:x="131" w:y="211"/>
                    <w:tabs>
                      <w:tab w:val="left" w:pos="0"/>
                    </w:tabs>
                    <w:ind w:right="60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kW</w:t>
                  </w:r>
                </w:p>
              </w:tc>
            </w:tr>
          </w:tbl>
          <w:p w:rsidR="00F91B25" w:rsidRPr="00F91B25" w:rsidRDefault="00F91B25" w:rsidP="00610D3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91B25" w:rsidRPr="00F91B25" w:rsidRDefault="00F91B25" w:rsidP="00876BC3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91B25">
              <w:rPr>
                <w:rFonts w:cs="Arial"/>
                <w:b/>
                <w:sz w:val="18"/>
                <w:szCs w:val="18"/>
              </w:rPr>
              <w:t xml:space="preserve">Facturación </w:t>
            </w:r>
            <w:r w:rsidR="007839B2">
              <w:rPr>
                <w:rFonts w:cs="Arial"/>
                <w:b/>
                <w:sz w:val="18"/>
                <w:szCs w:val="18"/>
              </w:rPr>
              <w:t>Eléctrica</w:t>
            </w:r>
            <w:r w:rsidR="007839B2" w:rsidRPr="00F91B25">
              <w:rPr>
                <w:rFonts w:cs="Arial"/>
                <w:b/>
                <w:sz w:val="18"/>
                <w:szCs w:val="18"/>
              </w:rPr>
              <w:t xml:space="preserve"> Promedio</w:t>
            </w:r>
            <w:r w:rsidR="007839B2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91B25">
              <w:rPr>
                <w:rFonts w:cs="Arial"/>
                <w:b/>
                <w:sz w:val="18"/>
                <w:szCs w:val="18"/>
              </w:rPr>
              <w:t>Mensual:</w:t>
            </w:r>
          </w:p>
        </w:tc>
        <w:tc>
          <w:tcPr>
            <w:tcW w:w="2905" w:type="dxa"/>
            <w:gridSpan w:val="3"/>
            <w:vAlign w:val="center"/>
          </w:tcPr>
          <w:tbl>
            <w:tblPr>
              <w:tblStyle w:val="Tablaconcuadrcula"/>
              <w:tblW w:w="7793" w:type="dxa"/>
              <w:tblInd w:w="4" w:type="dxa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F3F3F3"/>
              <w:tblLayout w:type="fixed"/>
              <w:tblLook w:val="01E0"/>
            </w:tblPr>
            <w:tblGrid>
              <w:gridCol w:w="1486"/>
              <w:gridCol w:w="6307"/>
            </w:tblGrid>
            <w:tr w:rsidR="003B4538" w:rsidRPr="00F91B25" w:rsidTr="00B06CB8">
              <w:trPr>
                <w:trHeight w:val="275"/>
              </w:trPr>
              <w:tc>
                <w:tcPr>
                  <w:tcW w:w="1486" w:type="dxa"/>
                  <w:tcBorders>
                    <w:right w:val="nil"/>
                  </w:tcBorders>
                  <w:shd w:val="clear" w:color="auto" w:fill="F3F3F3"/>
                </w:tcPr>
                <w:p w:rsidR="003B4538" w:rsidRPr="00F91B25" w:rsidRDefault="00D23BE0" w:rsidP="003032FA">
                  <w:pPr>
                    <w:framePr w:hSpace="141" w:wrap="around" w:vAnchor="text" w:hAnchor="text" w:x="131" w:y="211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    </w:t>
                  </w:r>
                </w:p>
              </w:tc>
              <w:tc>
                <w:tcPr>
                  <w:tcW w:w="6307" w:type="dxa"/>
                  <w:tcBorders>
                    <w:top w:val="nil"/>
                    <w:left w:val="nil"/>
                  </w:tcBorders>
                  <w:shd w:val="clear" w:color="auto" w:fill="F3F3F3"/>
                </w:tcPr>
                <w:p w:rsidR="003B4538" w:rsidRPr="00F91B25" w:rsidRDefault="00C10716" w:rsidP="003032FA">
                  <w:pPr>
                    <w:framePr w:hSpace="141" w:wrap="around" w:vAnchor="text" w:hAnchor="text" w:x="131" w:y="211"/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$</w:t>
                  </w:r>
                  <w:r w:rsidR="003032FA">
                    <w:rPr>
                      <w:rFonts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mes</w:t>
                  </w:r>
                </w:p>
              </w:tc>
            </w:tr>
          </w:tbl>
          <w:p w:rsidR="00F91B25" w:rsidRPr="00F91B25" w:rsidRDefault="00F91B25" w:rsidP="00610D3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3641F" w:rsidRPr="00F91B25" w:rsidTr="00BF5565">
        <w:trPr>
          <w:trHeight w:val="229"/>
        </w:trPr>
        <w:tc>
          <w:tcPr>
            <w:tcW w:w="8789" w:type="dxa"/>
            <w:gridSpan w:val="11"/>
            <w:vAlign w:val="center"/>
          </w:tcPr>
          <w:p w:rsidR="005F3124" w:rsidRDefault="000A05A1" w:rsidP="00876BC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es-MX" w:eastAsia="es-MX"/>
              </w:rPr>
              <w:pict>
                <v:line id="Conector recto 24" o:spid="_x0000_s1038" style="position:absolute;left:0;text-align:left;z-index:251763200;visibility:visible;mso-position-horizontal-relative:text;mso-position-vertical-relative:text;mso-width-relative:margin;mso-height-relative:margin" from="-20.85pt,3.7pt" to="472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" strokecolor="yellow" strokeweight="1pt">
                  <v:shadow on="t" color="black" opacity="22937f" origin=",.5" offset="0,.63889mm"/>
                </v:line>
              </w:pict>
            </w:r>
          </w:p>
          <w:p w:rsidR="00662D5C" w:rsidRDefault="00662D5C" w:rsidP="00876BC3">
            <w:pPr>
              <w:rPr>
                <w:rFonts w:cs="Arial"/>
                <w:b/>
                <w:sz w:val="18"/>
                <w:szCs w:val="18"/>
              </w:rPr>
            </w:pPr>
            <w:r w:rsidRPr="00794CDB">
              <w:rPr>
                <w:rFonts w:cs="Arial"/>
                <w:b/>
                <w:sz w:val="18"/>
                <w:szCs w:val="18"/>
              </w:rPr>
              <w:t xml:space="preserve">2. APOYOS SOLICITADOS: </w:t>
            </w:r>
            <w:r w:rsidRPr="00794CDB">
              <w:rPr>
                <w:rFonts w:cs="Arial"/>
                <w:b/>
                <w:sz w:val="18"/>
                <w:szCs w:val="18"/>
                <w:u w:val="single"/>
              </w:rPr>
              <w:t>Marque con una X</w:t>
            </w:r>
          </w:p>
          <w:p w:rsidR="00662D5C" w:rsidRDefault="00662D5C" w:rsidP="00876BC3">
            <w:pPr>
              <w:rPr>
                <w:rFonts w:cs="Arial"/>
                <w:b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21"/>
              <w:gridCol w:w="3543"/>
              <w:gridCol w:w="284"/>
              <w:gridCol w:w="3686"/>
              <w:gridCol w:w="611"/>
            </w:tblGrid>
            <w:tr w:rsidR="005F3124" w:rsidTr="00BF5565">
              <w:trPr>
                <w:trHeight w:val="355"/>
              </w:trPr>
              <w:tc>
                <w:tcPr>
                  <w:tcW w:w="421" w:type="dxa"/>
                </w:tcPr>
                <w:p w:rsidR="005F3124" w:rsidRDefault="005F3124" w:rsidP="003032FA">
                  <w:pPr>
                    <w:framePr w:hSpace="141" w:wrap="around" w:vAnchor="text" w:hAnchor="text" w:x="131" w:y="211"/>
                  </w:pPr>
                </w:p>
              </w:tc>
              <w:tc>
                <w:tcPr>
                  <w:tcW w:w="3543" w:type="dxa"/>
                </w:tcPr>
                <w:p w:rsidR="005F3124" w:rsidRPr="007A59BF" w:rsidRDefault="005F3124" w:rsidP="003032FA">
                  <w:pPr>
                    <w:framePr w:hSpace="141" w:wrap="around" w:vAnchor="text" w:hAnchor="text" w:x="131" w:y="211"/>
                    <w:jc w:val="center"/>
                    <w:rPr>
                      <w:b/>
                      <w:sz w:val="18"/>
                    </w:rPr>
                  </w:pPr>
                  <w:r w:rsidRPr="007A59BF">
                    <w:rPr>
                      <w:b/>
                      <w:sz w:val="18"/>
                    </w:rPr>
                    <w:t>Apoyo Solicitado</w:t>
                  </w:r>
                </w:p>
              </w:tc>
              <w:tc>
                <w:tcPr>
                  <w:tcW w:w="284" w:type="dxa"/>
                </w:tcPr>
                <w:p w:rsidR="005F3124" w:rsidRPr="007A59BF" w:rsidRDefault="005F3124" w:rsidP="003032FA">
                  <w:pPr>
                    <w:framePr w:hSpace="141" w:wrap="around" w:vAnchor="text" w:hAnchor="text" w:x="131" w:y="211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686" w:type="dxa"/>
                </w:tcPr>
                <w:p w:rsidR="005F3124" w:rsidRPr="007A59BF" w:rsidRDefault="005F3124" w:rsidP="003032FA">
                  <w:pPr>
                    <w:framePr w:hSpace="141" w:wrap="around" w:vAnchor="text" w:hAnchor="text" w:x="131" w:y="211"/>
                    <w:jc w:val="center"/>
                    <w:rPr>
                      <w:b/>
                      <w:sz w:val="18"/>
                    </w:rPr>
                  </w:pPr>
                  <w:r w:rsidRPr="007A59BF">
                    <w:rPr>
                      <w:b/>
                      <w:sz w:val="18"/>
                    </w:rPr>
                    <w:t>Tipo de Proyecto a realizar</w:t>
                  </w:r>
                </w:p>
              </w:tc>
              <w:tc>
                <w:tcPr>
                  <w:tcW w:w="611" w:type="dxa"/>
                </w:tcPr>
                <w:p w:rsidR="005F3124" w:rsidRDefault="005F3124" w:rsidP="003032FA">
                  <w:pPr>
                    <w:framePr w:hSpace="141" w:wrap="around" w:vAnchor="text" w:hAnchor="text" w:x="131" w:y="211"/>
                  </w:pPr>
                </w:p>
              </w:tc>
            </w:tr>
            <w:tr w:rsidR="005F3124" w:rsidTr="00BF5565">
              <w:trPr>
                <w:trHeight w:val="262"/>
              </w:trPr>
              <w:tc>
                <w:tcPr>
                  <w:tcW w:w="421" w:type="dxa"/>
                </w:tcPr>
                <w:p w:rsidR="005F3124" w:rsidRDefault="000A05A1" w:rsidP="003032FA">
                  <w:pPr>
                    <w:framePr w:hSpace="141" w:wrap="around" w:vAnchor="text" w:hAnchor="text" w:x="131" w:y="211"/>
                  </w:pPr>
                  <w:r w:rsidRPr="000A05A1">
                    <w:rPr>
                      <w:rFonts w:cs="Arial"/>
                      <w:b/>
                      <w:noProof/>
                      <w:sz w:val="18"/>
                      <w:szCs w:val="18"/>
                      <w:lang w:val="es-MX" w:eastAsia="es-MX"/>
                    </w:rPr>
                    <w:pict>
                      <v:rect id="Rectángulo 5" o:spid="_x0000_s1037" style="position:absolute;left:0;text-align:left;margin-left:-3.05pt;margin-top:.15pt;width:18.8pt;height:16.3pt;z-index:251748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" fillcolor="white [3201]" strokecolor="black [3200]" strokeweight=".25pt">
                        <v:textbox>
                          <w:txbxContent>
                            <w:p w:rsidR="00D23BE0" w:rsidRPr="00D23BE0" w:rsidRDefault="00D23BE0" w:rsidP="00D23BE0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w:r>
                  <w:r w:rsidRPr="000A05A1">
                    <w:rPr>
                      <w:rFonts w:cs="Arial"/>
                      <w:b/>
                      <w:noProof/>
                      <w:sz w:val="18"/>
                      <w:szCs w:val="18"/>
                      <w:lang w:val="es-MX" w:eastAsia="es-MX"/>
                    </w:rPr>
                    <w:pict>
                      <v:rect id="Rectángulo 6" o:spid="_x0000_s1036" style="position:absolute;left:0;text-align:left;margin-left:88.15pt;margin-top:503pt;width:18.8pt;height:11.75pt;z-index:-2515747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" fillcolor="white [3201]" strokecolor="black [3200]" strokeweight=".25pt"/>
                    </w:pict>
                  </w:r>
                </w:p>
              </w:tc>
              <w:tc>
                <w:tcPr>
                  <w:tcW w:w="3543" w:type="dxa"/>
                </w:tcPr>
                <w:p w:rsidR="005F3124" w:rsidRPr="007A59BF" w:rsidRDefault="005F3124" w:rsidP="003032FA">
                  <w:pPr>
                    <w:pStyle w:val="Prrafodelista"/>
                    <w:framePr w:hSpace="141" w:wrap="around" w:vAnchor="text" w:hAnchor="text" w:x="131" w:y="211"/>
                    <w:numPr>
                      <w:ilvl w:val="0"/>
                      <w:numId w:val="5"/>
                    </w:numPr>
                    <w:ind w:left="176" w:hanging="176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D40DCE">
                    <w:rPr>
                      <w:rFonts w:cs="Arial"/>
                      <w:b/>
                      <w:sz w:val="18"/>
                      <w:szCs w:val="18"/>
                    </w:rPr>
                    <w:t>Financiamiento para Proyectos</w:t>
                  </w:r>
                </w:p>
              </w:tc>
              <w:tc>
                <w:tcPr>
                  <w:tcW w:w="284" w:type="dxa"/>
                </w:tcPr>
                <w:p w:rsidR="005F3124" w:rsidRDefault="005F3124" w:rsidP="003032FA">
                  <w:pPr>
                    <w:framePr w:hSpace="141" w:wrap="around" w:vAnchor="text" w:hAnchor="text" w:x="131" w:y="211"/>
                  </w:pPr>
                </w:p>
              </w:tc>
              <w:tc>
                <w:tcPr>
                  <w:tcW w:w="3686" w:type="dxa"/>
                </w:tcPr>
                <w:p w:rsidR="005F3124" w:rsidRPr="007A59BF" w:rsidRDefault="005F3124" w:rsidP="003032FA">
                  <w:pPr>
                    <w:pStyle w:val="Prrafodelista"/>
                    <w:framePr w:hSpace="141" w:wrap="around" w:vAnchor="text" w:hAnchor="text" w:x="131" w:y="211"/>
                    <w:numPr>
                      <w:ilvl w:val="0"/>
                      <w:numId w:val="6"/>
                    </w:numPr>
                    <w:rPr>
                      <w:b/>
                      <w:sz w:val="16"/>
                    </w:rPr>
                  </w:pPr>
                  <w:r w:rsidRPr="00D40DCE">
                    <w:rPr>
                      <w:b/>
                      <w:sz w:val="18"/>
                    </w:rPr>
                    <w:t>Eficiencia Energética</w:t>
                  </w:r>
                </w:p>
              </w:tc>
              <w:tc>
                <w:tcPr>
                  <w:tcW w:w="611" w:type="dxa"/>
                </w:tcPr>
                <w:p w:rsidR="005F3124" w:rsidRDefault="000A05A1" w:rsidP="003032FA">
                  <w:pPr>
                    <w:framePr w:hSpace="141" w:wrap="around" w:vAnchor="text" w:hAnchor="text" w:x="131" w:y="211"/>
                  </w:pPr>
                  <w:r w:rsidRPr="000A05A1">
                    <w:rPr>
                      <w:rFonts w:cs="Arial"/>
                      <w:b/>
                      <w:noProof/>
                      <w:sz w:val="18"/>
                      <w:szCs w:val="18"/>
                      <w:lang w:val="es-MX" w:eastAsia="es-MX"/>
                    </w:rPr>
                    <w:pict>
                      <v:rect id="Rectángulo 11" o:spid="_x0000_s1035" style="position:absolute;left:0;text-align:left;margin-left:-1.85pt;margin-top:12.25pt;width:18.8pt;height:11.75pt;z-index:251743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" fillcolor="white [3201]" strokecolor="black [3200]" strokeweight=".25pt"/>
                    </w:pict>
                  </w:r>
                </w:p>
              </w:tc>
            </w:tr>
            <w:tr w:rsidR="005F3124" w:rsidTr="00BF5565">
              <w:tc>
                <w:tcPr>
                  <w:tcW w:w="421" w:type="dxa"/>
                </w:tcPr>
                <w:p w:rsidR="005F3124" w:rsidRDefault="005F3124" w:rsidP="003032FA">
                  <w:pPr>
                    <w:framePr w:hSpace="141" w:wrap="around" w:vAnchor="text" w:hAnchor="text" w:x="131" w:y="211"/>
                  </w:pPr>
                </w:p>
              </w:tc>
              <w:tc>
                <w:tcPr>
                  <w:tcW w:w="3543" w:type="dxa"/>
                </w:tcPr>
                <w:p w:rsidR="005F3124" w:rsidRPr="007A59BF" w:rsidRDefault="005F3124" w:rsidP="003032FA">
                  <w:pPr>
                    <w:pStyle w:val="Prrafodelista"/>
                    <w:framePr w:hSpace="141" w:wrap="around" w:vAnchor="text" w:hAnchor="text" w:x="131" w:y="211"/>
                    <w:ind w:left="176"/>
                    <w:rPr>
                      <w:b/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 w:rsidR="005F3124" w:rsidRDefault="005F3124" w:rsidP="003032FA">
                  <w:pPr>
                    <w:framePr w:hSpace="141" w:wrap="around" w:vAnchor="text" w:hAnchor="text" w:x="131" w:y="211"/>
                  </w:pPr>
                </w:p>
              </w:tc>
              <w:tc>
                <w:tcPr>
                  <w:tcW w:w="3686" w:type="dxa"/>
                </w:tcPr>
                <w:p w:rsidR="005F3124" w:rsidRPr="007A59BF" w:rsidRDefault="005F3124" w:rsidP="003032FA">
                  <w:pPr>
                    <w:pStyle w:val="Prrafodelista"/>
                    <w:framePr w:hSpace="141" w:wrap="around" w:vAnchor="text" w:hAnchor="text" w:x="131" w:y="211"/>
                    <w:numPr>
                      <w:ilvl w:val="1"/>
                      <w:numId w:val="7"/>
                    </w:numPr>
                    <w:rPr>
                      <w:sz w:val="16"/>
                    </w:rPr>
                  </w:pPr>
                  <w:r w:rsidRPr="007A59BF">
                    <w:rPr>
                      <w:rFonts w:cs="Arial"/>
                      <w:sz w:val="16"/>
                      <w:szCs w:val="18"/>
                    </w:rPr>
                    <w:t>Sustitución de Equipos</w:t>
                  </w:r>
                </w:p>
              </w:tc>
              <w:tc>
                <w:tcPr>
                  <w:tcW w:w="611" w:type="dxa"/>
                </w:tcPr>
                <w:p w:rsidR="005F3124" w:rsidRDefault="005F3124" w:rsidP="003032FA">
                  <w:pPr>
                    <w:framePr w:hSpace="141" w:wrap="around" w:vAnchor="text" w:hAnchor="text" w:x="131" w:y="211"/>
                  </w:pPr>
                </w:p>
              </w:tc>
            </w:tr>
            <w:tr w:rsidR="005F3124" w:rsidTr="00BF5565">
              <w:trPr>
                <w:trHeight w:val="312"/>
              </w:trPr>
              <w:tc>
                <w:tcPr>
                  <w:tcW w:w="421" w:type="dxa"/>
                </w:tcPr>
                <w:p w:rsidR="005F3124" w:rsidRDefault="000A05A1" w:rsidP="003032FA">
                  <w:pPr>
                    <w:framePr w:hSpace="141" w:wrap="around" w:vAnchor="text" w:hAnchor="text" w:x="131" w:y="211"/>
                  </w:pPr>
                  <w:r w:rsidRPr="000A05A1">
                    <w:rPr>
                      <w:rFonts w:cs="Arial"/>
                      <w:b/>
                      <w:noProof/>
                      <w:sz w:val="18"/>
                      <w:szCs w:val="18"/>
                      <w:lang w:val="es-MX" w:eastAsia="es-MX"/>
                    </w:rPr>
                    <w:pict>
                      <v:rect id="Rectángulo 9" o:spid="_x0000_s1034" style="position:absolute;left:0;text-align:left;margin-left:-3.15pt;margin-top:1.75pt;width:18.8pt;height:11.75pt;z-index:251747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" fillcolor="white [3201]" strokecolor="black [3200]" strokeweight=".25pt"/>
                    </w:pict>
                  </w:r>
                </w:p>
              </w:tc>
              <w:tc>
                <w:tcPr>
                  <w:tcW w:w="3543" w:type="dxa"/>
                </w:tcPr>
                <w:p w:rsidR="005F3124" w:rsidRPr="007A59BF" w:rsidRDefault="005F3124" w:rsidP="003032FA">
                  <w:pPr>
                    <w:pStyle w:val="Prrafodelista"/>
                    <w:framePr w:hSpace="141" w:wrap="around" w:vAnchor="text" w:hAnchor="text" w:x="131" w:y="211"/>
                    <w:numPr>
                      <w:ilvl w:val="0"/>
                      <w:numId w:val="5"/>
                    </w:numPr>
                    <w:ind w:left="176" w:hanging="176"/>
                    <w:rPr>
                      <w:b/>
                      <w:sz w:val="16"/>
                    </w:rPr>
                  </w:pPr>
                  <w:r w:rsidRPr="00D40DCE">
                    <w:rPr>
                      <w:b/>
                      <w:sz w:val="18"/>
                    </w:rPr>
                    <w:t>Asistencia Técnica para proyectos</w:t>
                  </w:r>
                </w:p>
              </w:tc>
              <w:tc>
                <w:tcPr>
                  <w:tcW w:w="284" w:type="dxa"/>
                </w:tcPr>
                <w:p w:rsidR="005F3124" w:rsidRDefault="005F3124" w:rsidP="003032FA">
                  <w:pPr>
                    <w:framePr w:hSpace="141" w:wrap="around" w:vAnchor="text" w:hAnchor="text" w:x="131" w:y="211"/>
                  </w:pPr>
                </w:p>
              </w:tc>
              <w:tc>
                <w:tcPr>
                  <w:tcW w:w="3686" w:type="dxa"/>
                </w:tcPr>
                <w:p w:rsidR="005F3124" w:rsidRPr="007A59BF" w:rsidRDefault="005F3124" w:rsidP="003032FA">
                  <w:pPr>
                    <w:pStyle w:val="Prrafodelista"/>
                    <w:framePr w:hSpace="141" w:wrap="around" w:vAnchor="text" w:hAnchor="text" w:x="131" w:y="211"/>
                    <w:numPr>
                      <w:ilvl w:val="1"/>
                      <w:numId w:val="7"/>
                    </w:numPr>
                    <w:rPr>
                      <w:sz w:val="16"/>
                    </w:rPr>
                  </w:pPr>
                  <w:r w:rsidRPr="007A59BF">
                    <w:rPr>
                      <w:rFonts w:cs="Arial"/>
                      <w:sz w:val="16"/>
                      <w:szCs w:val="18"/>
                    </w:rPr>
                    <w:t>Nuevas Instalaciones</w:t>
                  </w:r>
                </w:p>
              </w:tc>
              <w:tc>
                <w:tcPr>
                  <w:tcW w:w="611" w:type="dxa"/>
                </w:tcPr>
                <w:p w:rsidR="005F3124" w:rsidRDefault="000A05A1" w:rsidP="003032FA">
                  <w:pPr>
                    <w:framePr w:hSpace="141" w:wrap="around" w:vAnchor="text" w:hAnchor="text" w:x="131" w:y="211"/>
                  </w:pPr>
                  <w:r w:rsidRPr="000A05A1">
                    <w:rPr>
                      <w:rFonts w:cs="Arial"/>
                      <w:b/>
                      <w:noProof/>
                      <w:sz w:val="18"/>
                      <w:szCs w:val="18"/>
                      <w:lang w:val="es-MX" w:eastAsia="es-MX"/>
                    </w:rPr>
                    <w:pict>
                      <v:rect id="Rectángulo 12" o:spid="_x0000_s1033" style="position:absolute;left:0;text-align:left;margin-left:-1.9pt;margin-top:2.55pt;width:18.8pt;height:11.75pt;z-index:251744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" fillcolor="white [3201]" strokecolor="black [3200]" strokeweight=".25pt"/>
                    </w:pict>
                  </w:r>
                </w:p>
              </w:tc>
            </w:tr>
            <w:tr w:rsidR="005F3124" w:rsidTr="00BF5565">
              <w:tc>
                <w:tcPr>
                  <w:tcW w:w="421" w:type="dxa"/>
                </w:tcPr>
                <w:p w:rsidR="005F3124" w:rsidRDefault="005F3124" w:rsidP="003032FA">
                  <w:pPr>
                    <w:framePr w:hSpace="141" w:wrap="around" w:vAnchor="text" w:hAnchor="text" w:x="131" w:y="211"/>
                  </w:pPr>
                </w:p>
              </w:tc>
              <w:tc>
                <w:tcPr>
                  <w:tcW w:w="3543" w:type="dxa"/>
                </w:tcPr>
                <w:p w:rsidR="005F3124" w:rsidRPr="007A59BF" w:rsidRDefault="005F3124" w:rsidP="003032FA">
                  <w:pPr>
                    <w:framePr w:hSpace="141" w:wrap="around" w:vAnchor="text" w:hAnchor="text" w:x="131" w:y="211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 w:rsidR="005F3124" w:rsidRDefault="005F3124" w:rsidP="003032FA">
                  <w:pPr>
                    <w:framePr w:hSpace="141" w:wrap="around" w:vAnchor="text" w:hAnchor="text" w:x="131" w:y="211"/>
                  </w:pPr>
                </w:p>
              </w:tc>
              <w:tc>
                <w:tcPr>
                  <w:tcW w:w="3686" w:type="dxa"/>
                </w:tcPr>
                <w:p w:rsidR="005F3124" w:rsidRPr="007A59BF" w:rsidRDefault="005F3124" w:rsidP="003032FA">
                  <w:pPr>
                    <w:pStyle w:val="Prrafodelista"/>
                    <w:framePr w:hSpace="141" w:wrap="around" w:vAnchor="text" w:hAnchor="text" w:x="131" w:y="211"/>
                    <w:numPr>
                      <w:ilvl w:val="0"/>
                      <w:numId w:val="6"/>
                    </w:numPr>
                    <w:rPr>
                      <w:sz w:val="16"/>
                    </w:rPr>
                  </w:pPr>
                  <w:r w:rsidRPr="00D40DCE">
                    <w:rPr>
                      <w:rFonts w:cs="Arial"/>
                      <w:b/>
                      <w:sz w:val="18"/>
                      <w:szCs w:val="18"/>
                    </w:rPr>
                    <w:t>Generación Distribuida</w:t>
                  </w:r>
                </w:p>
              </w:tc>
              <w:tc>
                <w:tcPr>
                  <w:tcW w:w="611" w:type="dxa"/>
                </w:tcPr>
                <w:p w:rsidR="005F3124" w:rsidRDefault="000A05A1" w:rsidP="003032FA">
                  <w:pPr>
                    <w:framePr w:hSpace="141" w:wrap="around" w:vAnchor="text" w:hAnchor="text" w:x="131" w:y="211"/>
                  </w:pPr>
                  <w:r w:rsidRPr="000A05A1">
                    <w:rPr>
                      <w:rFonts w:cs="Arial"/>
                      <w:b/>
                      <w:noProof/>
                      <w:sz w:val="18"/>
                      <w:szCs w:val="18"/>
                      <w:lang w:val="es-MX" w:eastAsia="es-MX"/>
                    </w:rPr>
                    <w:pict>
                      <v:rect id="Rectángulo 7" o:spid="_x0000_s1027" style="position:absolute;left:0;text-align:left;margin-left:-2.15pt;margin-top:10.05pt;width:18.8pt;height:20.65pt;z-index:251745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" fillcolor="white [3201]" strokecolor="black [3200]" strokeweight=".25pt">
                        <v:textbox>
                          <w:txbxContent>
                            <w:p w:rsidR="00D23BE0" w:rsidRPr="00D23BE0" w:rsidRDefault="00D23BE0" w:rsidP="00CE0636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w:r>
                </w:p>
              </w:tc>
            </w:tr>
            <w:tr w:rsidR="005F3124" w:rsidTr="00BF5565">
              <w:tc>
                <w:tcPr>
                  <w:tcW w:w="421" w:type="dxa"/>
                </w:tcPr>
                <w:p w:rsidR="005F3124" w:rsidRDefault="000A05A1" w:rsidP="003032FA">
                  <w:pPr>
                    <w:framePr w:hSpace="141" w:wrap="around" w:vAnchor="text" w:hAnchor="text" w:x="131" w:y="211"/>
                  </w:pPr>
                  <w:r w:rsidRPr="000A05A1">
                    <w:rPr>
                      <w:rFonts w:cs="Arial"/>
                      <w:b/>
                      <w:noProof/>
                      <w:sz w:val="18"/>
                      <w:szCs w:val="18"/>
                      <w:lang w:val="es-MX" w:eastAsia="es-MX"/>
                    </w:rPr>
                    <w:pict>
                      <v:rect id="Rectángulo 4" o:spid="_x0000_s1032" style="position:absolute;left:0;text-align:left;margin-left:-3.15pt;margin-top:-.2pt;width:18.8pt;height:11.75pt;z-index:251742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" fillcolor="white [3201]" strokecolor="black [3200]" strokeweight=".25pt"/>
                    </w:pict>
                  </w:r>
                </w:p>
              </w:tc>
              <w:tc>
                <w:tcPr>
                  <w:tcW w:w="3543" w:type="dxa"/>
                </w:tcPr>
                <w:p w:rsidR="005F3124" w:rsidRPr="007A59BF" w:rsidRDefault="005F3124" w:rsidP="003032FA">
                  <w:pPr>
                    <w:pStyle w:val="Prrafodelista"/>
                    <w:framePr w:hSpace="141" w:wrap="around" w:vAnchor="text" w:hAnchor="text" w:x="131" w:y="211"/>
                    <w:numPr>
                      <w:ilvl w:val="0"/>
                      <w:numId w:val="5"/>
                    </w:numPr>
                    <w:ind w:left="176" w:hanging="176"/>
                    <w:rPr>
                      <w:sz w:val="16"/>
                    </w:rPr>
                  </w:pPr>
                  <w:r w:rsidRPr="00D40DCE">
                    <w:rPr>
                      <w:b/>
                      <w:sz w:val="18"/>
                    </w:rPr>
                    <w:t>Padrón de Empresas Especializadas</w:t>
                  </w:r>
                </w:p>
              </w:tc>
              <w:tc>
                <w:tcPr>
                  <w:tcW w:w="284" w:type="dxa"/>
                </w:tcPr>
                <w:p w:rsidR="005F3124" w:rsidRDefault="005F3124" w:rsidP="003032FA">
                  <w:pPr>
                    <w:framePr w:hSpace="141" w:wrap="around" w:vAnchor="text" w:hAnchor="text" w:x="131" w:y="211"/>
                  </w:pPr>
                </w:p>
              </w:tc>
              <w:tc>
                <w:tcPr>
                  <w:tcW w:w="3686" w:type="dxa"/>
                </w:tcPr>
                <w:p w:rsidR="005F3124" w:rsidRPr="007A59BF" w:rsidRDefault="005F3124" w:rsidP="003032FA">
                  <w:pPr>
                    <w:pStyle w:val="Prrafodelista"/>
                    <w:framePr w:hSpace="141" w:wrap="around" w:vAnchor="text" w:hAnchor="text" w:x="131" w:y="211"/>
                    <w:numPr>
                      <w:ilvl w:val="1"/>
                      <w:numId w:val="8"/>
                    </w:numPr>
                    <w:rPr>
                      <w:sz w:val="16"/>
                    </w:rPr>
                  </w:pPr>
                  <w:r w:rsidRPr="007A59BF">
                    <w:rPr>
                      <w:rFonts w:cs="Arial"/>
                      <w:sz w:val="16"/>
                      <w:szCs w:val="18"/>
                    </w:rPr>
                    <w:t>Sistemas Fotovoltaicos</w:t>
                  </w:r>
                </w:p>
              </w:tc>
              <w:tc>
                <w:tcPr>
                  <w:tcW w:w="611" w:type="dxa"/>
                </w:tcPr>
                <w:p w:rsidR="005F3124" w:rsidRDefault="005F3124" w:rsidP="003032FA">
                  <w:pPr>
                    <w:framePr w:hSpace="141" w:wrap="around" w:vAnchor="text" w:hAnchor="text" w:x="131" w:y="211"/>
                  </w:pPr>
                </w:p>
              </w:tc>
            </w:tr>
            <w:tr w:rsidR="005F3124" w:rsidTr="00BF5565">
              <w:tc>
                <w:tcPr>
                  <w:tcW w:w="421" w:type="dxa"/>
                </w:tcPr>
                <w:p w:rsidR="005F3124" w:rsidRDefault="005F3124" w:rsidP="003032FA">
                  <w:pPr>
                    <w:framePr w:hSpace="141" w:wrap="around" w:vAnchor="text" w:hAnchor="text" w:x="131" w:y="211"/>
                  </w:pPr>
                </w:p>
              </w:tc>
              <w:tc>
                <w:tcPr>
                  <w:tcW w:w="3543" w:type="dxa"/>
                </w:tcPr>
                <w:p w:rsidR="005F3124" w:rsidRDefault="005F3124" w:rsidP="003032FA">
                  <w:pPr>
                    <w:framePr w:hSpace="141" w:wrap="around" w:vAnchor="text" w:hAnchor="text" w:x="131" w:y="211"/>
                  </w:pPr>
                </w:p>
              </w:tc>
              <w:tc>
                <w:tcPr>
                  <w:tcW w:w="284" w:type="dxa"/>
                </w:tcPr>
                <w:p w:rsidR="005F3124" w:rsidRDefault="005F3124" w:rsidP="003032FA">
                  <w:pPr>
                    <w:framePr w:hSpace="141" w:wrap="around" w:vAnchor="text" w:hAnchor="text" w:x="131" w:y="211"/>
                  </w:pPr>
                </w:p>
              </w:tc>
              <w:tc>
                <w:tcPr>
                  <w:tcW w:w="3686" w:type="dxa"/>
                </w:tcPr>
                <w:p w:rsidR="005F3124" w:rsidRPr="007A59BF" w:rsidRDefault="005F3124" w:rsidP="003032FA">
                  <w:pPr>
                    <w:pStyle w:val="Prrafodelista"/>
                    <w:framePr w:hSpace="141" w:wrap="around" w:vAnchor="text" w:hAnchor="text" w:x="131" w:y="211"/>
                    <w:numPr>
                      <w:ilvl w:val="1"/>
                      <w:numId w:val="8"/>
                    </w:numPr>
                    <w:rPr>
                      <w:sz w:val="16"/>
                    </w:rPr>
                  </w:pPr>
                  <w:r w:rsidRPr="007A59BF">
                    <w:rPr>
                      <w:rFonts w:cs="Arial"/>
                      <w:sz w:val="16"/>
                      <w:szCs w:val="18"/>
                    </w:rPr>
                    <w:t>Cogeneración de Energías</w:t>
                  </w:r>
                </w:p>
              </w:tc>
              <w:tc>
                <w:tcPr>
                  <w:tcW w:w="611" w:type="dxa"/>
                </w:tcPr>
                <w:p w:rsidR="005F3124" w:rsidRDefault="000A05A1" w:rsidP="003032FA">
                  <w:pPr>
                    <w:framePr w:hSpace="141" w:wrap="around" w:vAnchor="text" w:hAnchor="text" w:x="131" w:y="211"/>
                  </w:pPr>
                  <w:r w:rsidRPr="000A05A1">
                    <w:rPr>
                      <w:rFonts w:cs="Arial"/>
                      <w:b/>
                      <w:noProof/>
                      <w:sz w:val="18"/>
                      <w:szCs w:val="18"/>
                      <w:lang w:val="es-MX" w:eastAsia="es-MX"/>
                    </w:rPr>
                    <w:pict>
                      <v:rect id="Rectángulo 17" o:spid="_x0000_s1031" style="position:absolute;left:0;text-align:left;margin-left:-1.9pt;margin-top:1.7pt;width:18.8pt;height:11.75pt;z-index:251746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" fillcolor="white [3201]" strokecolor="black [3200]" strokeweight=".25pt"/>
                    </w:pict>
                  </w:r>
                </w:p>
              </w:tc>
            </w:tr>
            <w:tr w:rsidR="00BF5565" w:rsidTr="00BF5565">
              <w:tc>
                <w:tcPr>
                  <w:tcW w:w="421" w:type="dxa"/>
                </w:tcPr>
                <w:p w:rsidR="00BF5565" w:rsidRDefault="000A05A1" w:rsidP="003032FA">
                  <w:pPr>
                    <w:framePr w:hSpace="141" w:wrap="around" w:vAnchor="text" w:hAnchor="text" w:x="131" w:y="211"/>
                  </w:pPr>
                  <w:r w:rsidRPr="000A05A1">
                    <w:rPr>
                      <w:rFonts w:cs="Arial"/>
                      <w:b/>
                      <w:noProof/>
                      <w:sz w:val="18"/>
                      <w:szCs w:val="18"/>
                      <w:lang w:val="es-MX" w:eastAsia="es-MX"/>
                    </w:rPr>
                    <w:pict>
                      <v:rect id="Rectángulo 21" o:spid="_x0000_s1030" style="position:absolute;left:0;text-align:left;margin-left:-3.15pt;margin-top:-3.85pt;width:18.8pt;height:11.75pt;z-index:251761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" fillcolor="white [3201]" strokecolor="black [3200]" strokeweight=".25pt"/>
                    </w:pict>
                  </w:r>
                </w:p>
              </w:tc>
              <w:tc>
                <w:tcPr>
                  <w:tcW w:w="8124" w:type="dxa"/>
                  <w:gridSpan w:val="4"/>
                  <w:tcBorders>
                    <w:bottom w:val="single" w:sz="4" w:space="0" w:color="auto"/>
                  </w:tcBorders>
                </w:tcPr>
                <w:p w:rsidR="00BF5565" w:rsidRDefault="00BF5565" w:rsidP="003032FA">
                  <w:pPr>
                    <w:pStyle w:val="Prrafodelista"/>
                    <w:framePr w:hSpace="141" w:wrap="around" w:vAnchor="text" w:hAnchor="text" w:x="131" w:y="211"/>
                    <w:numPr>
                      <w:ilvl w:val="0"/>
                      <w:numId w:val="5"/>
                    </w:numPr>
                    <w:ind w:left="176" w:hanging="176"/>
                  </w:pPr>
                  <w:r w:rsidRPr="00D40DCE">
                    <w:rPr>
                      <w:b/>
                      <w:sz w:val="18"/>
                    </w:rPr>
                    <w:t>Otros [Especificar]</w:t>
                  </w:r>
                </w:p>
              </w:tc>
            </w:tr>
          </w:tbl>
          <w:p w:rsidR="005F3124" w:rsidRDefault="000A05A1" w:rsidP="00876BC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es-MX" w:eastAsia="es-MX"/>
              </w:rPr>
              <w:pict>
                <v:rect id="Rectángulo 20" o:spid="_x0000_s1028" style="position:absolute;left:0;text-align:left;margin-left:392.65pt;margin-top:9.3pt;width:18.8pt;height:20pt;z-index:251757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" fillcolor="white [3201]" strokecolor="black [3200]" strokeweight=".25pt">
                  <v:textbox>
                    <w:txbxContent>
                      <w:p w:rsidR="00D23BE0" w:rsidRPr="00D23BE0" w:rsidRDefault="00337E76" w:rsidP="00D23BE0">
                        <w:pPr>
                          <w:jc w:val="center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>
              <w:rPr>
                <w:rFonts w:cs="Arial"/>
                <w:b/>
                <w:noProof/>
                <w:sz w:val="18"/>
                <w:szCs w:val="18"/>
                <w:lang w:val="es-MX" w:eastAsia="es-MX"/>
              </w:rPr>
              <w:pict>
                <v:rect id="Rectángulo 19" o:spid="_x0000_s1029" style="position:absolute;left:0;text-align:left;margin-left:314.65pt;margin-top:10.1pt;width:18.8pt;height:11.75pt;z-index:251755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" fillcolor="white [3201]" strokecolor="black [3200]" strokeweight=".25pt"/>
              </w:pict>
            </w:r>
          </w:p>
          <w:p w:rsidR="00F91B25" w:rsidRPr="00F91B25" w:rsidRDefault="00DD5055" w:rsidP="00876BC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3 </w:t>
            </w:r>
            <w:r w:rsidR="00F91B25" w:rsidRPr="00F91B25">
              <w:rPr>
                <w:rFonts w:cs="Arial"/>
                <w:b/>
                <w:sz w:val="18"/>
                <w:szCs w:val="18"/>
              </w:rPr>
              <w:t xml:space="preserve">¿Ha realizado proyectos con nosotros en los últimos </w:t>
            </w:r>
            <w:r w:rsidR="00876BC3">
              <w:rPr>
                <w:rFonts w:cs="Arial"/>
                <w:b/>
                <w:sz w:val="18"/>
                <w:szCs w:val="18"/>
              </w:rPr>
              <w:t>3</w:t>
            </w:r>
            <w:r w:rsidR="00F91B25" w:rsidRPr="00F91B25">
              <w:rPr>
                <w:rFonts w:cs="Arial"/>
                <w:b/>
                <w:sz w:val="18"/>
                <w:szCs w:val="18"/>
              </w:rPr>
              <w:t xml:space="preserve"> años?           </w:t>
            </w:r>
            <w:r w:rsidR="00794CDB">
              <w:rPr>
                <w:rFonts w:cs="Arial"/>
                <w:b/>
                <w:sz w:val="18"/>
                <w:szCs w:val="18"/>
              </w:rPr>
              <w:t>SI</w:t>
            </w:r>
            <w:r w:rsidR="00F91B25" w:rsidRPr="00F91B25">
              <w:rPr>
                <w:rFonts w:cs="Arial"/>
                <w:b/>
                <w:sz w:val="18"/>
                <w:szCs w:val="18"/>
              </w:rPr>
              <w:t xml:space="preserve">                         </w:t>
            </w:r>
            <w:r w:rsidR="00BF5565">
              <w:rPr>
                <w:rFonts w:cs="Arial"/>
                <w:b/>
                <w:sz w:val="18"/>
                <w:szCs w:val="18"/>
              </w:rPr>
              <w:t>NO</w:t>
            </w:r>
            <w:r w:rsidR="00F91B25" w:rsidRPr="00F91B25"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2" w:type="dxa"/>
            <w:gridSpan w:val="2"/>
            <w:vAlign w:val="center"/>
          </w:tcPr>
          <w:p w:rsidR="00F91B25" w:rsidRPr="00F91B25" w:rsidRDefault="00F91B25" w:rsidP="00610D3F">
            <w:pPr>
              <w:tabs>
                <w:tab w:val="left" w:pos="0"/>
              </w:tabs>
              <w:ind w:right="-179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91B25" w:rsidRPr="00F91B25" w:rsidRDefault="00F91B25" w:rsidP="00610D3F">
            <w:pPr>
              <w:tabs>
                <w:tab w:val="left" w:pos="0"/>
              </w:tabs>
              <w:ind w:right="-179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F91B25" w:rsidRPr="00F91B25" w:rsidRDefault="00F91B25" w:rsidP="00610D3F">
            <w:pPr>
              <w:tabs>
                <w:tab w:val="left" w:pos="0"/>
              </w:tabs>
              <w:ind w:right="-179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F91B25" w:rsidRPr="00F91B25" w:rsidRDefault="00F91B25" w:rsidP="00610D3F">
            <w:pPr>
              <w:tabs>
                <w:tab w:val="left" w:pos="0"/>
              </w:tabs>
              <w:ind w:right="-179"/>
              <w:rPr>
                <w:rFonts w:cs="Arial"/>
                <w:b/>
                <w:sz w:val="18"/>
                <w:szCs w:val="18"/>
              </w:rPr>
            </w:pPr>
          </w:p>
        </w:tc>
      </w:tr>
      <w:tr w:rsidR="00F91B25" w:rsidRPr="00F91B25" w:rsidTr="00BF5565">
        <w:trPr>
          <w:gridAfter w:val="4"/>
          <w:wAfter w:w="2201" w:type="dxa"/>
          <w:trHeight w:val="86"/>
        </w:trPr>
        <w:tc>
          <w:tcPr>
            <w:tcW w:w="8859" w:type="dxa"/>
            <w:gridSpan w:val="12"/>
            <w:vAlign w:val="center"/>
          </w:tcPr>
          <w:p w:rsidR="00F91B25" w:rsidRPr="00DD5055" w:rsidRDefault="00F91B25" w:rsidP="00610D3F">
            <w:pPr>
              <w:rPr>
                <w:rFonts w:cs="Arial"/>
                <w:b/>
                <w:sz w:val="10"/>
                <w:szCs w:val="18"/>
              </w:rPr>
            </w:pPr>
          </w:p>
        </w:tc>
      </w:tr>
      <w:tr w:rsidR="00F91B25" w:rsidRPr="00F91B25" w:rsidTr="00BF5565">
        <w:trPr>
          <w:gridAfter w:val="4"/>
          <w:wAfter w:w="2201" w:type="dxa"/>
          <w:trHeight w:val="112"/>
        </w:trPr>
        <w:tc>
          <w:tcPr>
            <w:tcW w:w="8859" w:type="dxa"/>
            <w:gridSpan w:val="12"/>
            <w:vAlign w:val="center"/>
          </w:tcPr>
          <w:p w:rsidR="00F91B25" w:rsidRPr="00F91B25" w:rsidRDefault="00DD5055" w:rsidP="00610D3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4 </w:t>
            </w:r>
            <w:r w:rsidR="00F91B25" w:rsidRPr="00F91B25">
              <w:rPr>
                <w:rFonts w:cs="Arial"/>
                <w:b/>
                <w:sz w:val="18"/>
                <w:szCs w:val="18"/>
              </w:rPr>
              <w:t>¿Por qué medio se enteró del FIDE?</w:t>
            </w:r>
          </w:p>
        </w:tc>
      </w:tr>
    </w:tbl>
    <w:tbl>
      <w:tblPr>
        <w:tblW w:w="86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80"/>
        <w:gridCol w:w="340"/>
        <w:gridCol w:w="1200"/>
        <w:gridCol w:w="2720"/>
        <w:gridCol w:w="340"/>
      </w:tblGrid>
      <w:tr w:rsidR="00926EC4" w:rsidRPr="00926EC4" w:rsidTr="00103112">
        <w:trPr>
          <w:cantSplit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EC4" w:rsidRPr="00677051" w:rsidRDefault="00926EC4" w:rsidP="00926EC4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16"/>
                <w:szCs w:val="18"/>
                <w:lang w:val="es-MX" w:eastAsia="es-MX"/>
              </w:rPr>
            </w:pPr>
            <w:r w:rsidRPr="00677051">
              <w:rPr>
                <w:rFonts w:cs="Arial"/>
                <w:b/>
                <w:bCs/>
                <w:color w:val="000000"/>
                <w:sz w:val="16"/>
                <w:szCs w:val="18"/>
                <w:lang w:eastAsia="es-MX"/>
              </w:rPr>
              <w:t>Congreso o exposición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EC4" w:rsidRPr="00677051" w:rsidRDefault="00926EC4" w:rsidP="00926EC4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16"/>
                <w:szCs w:val="22"/>
                <w:lang w:val="es-MX" w:eastAsia="es-MX"/>
              </w:rPr>
            </w:pPr>
            <w:r w:rsidRPr="00677051">
              <w:rPr>
                <w:rFonts w:ascii="Calibri" w:hAnsi="Calibri"/>
                <w:color w:val="000000"/>
                <w:sz w:val="16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C4" w:rsidRPr="00677051" w:rsidRDefault="00926EC4" w:rsidP="00926EC4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16"/>
                <w:szCs w:val="22"/>
                <w:lang w:val="es-MX" w:eastAsia="es-MX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EC4" w:rsidRPr="00677051" w:rsidRDefault="00926EC4" w:rsidP="00926EC4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16"/>
                <w:szCs w:val="18"/>
                <w:lang w:val="es-MX" w:eastAsia="es-MX"/>
              </w:rPr>
            </w:pPr>
            <w:r w:rsidRPr="00677051">
              <w:rPr>
                <w:rFonts w:cs="Arial"/>
                <w:b/>
                <w:bCs/>
                <w:color w:val="000000"/>
                <w:sz w:val="16"/>
                <w:szCs w:val="18"/>
                <w:lang w:eastAsia="es-MX"/>
              </w:rPr>
              <w:t>Visita de un Promotor FIDE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EC4" w:rsidRPr="00926EC4" w:rsidRDefault="00337E76" w:rsidP="00926EC4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X</w:t>
            </w:r>
          </w:p>
        </w:tc>
      </w:tr>
      <w:tr w:rsidR="00926EC4" w:rsidRPr="00926EC4" w:rsidTr="00677051">
        <w:trPr>
          <w:gridBefore w:val="1"/>
          <w:wBefore w:w="4080" w:type="dxa"/>
          <w:cantSplit/>
          <w:trHeight w:val="43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6EC4" w:rsidRPr="00926EC4" w:rsidRDefault="00926EC4" w:rsidP="00926EC4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"/>
                <w:szCs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EC4" w:rsidRPr="00926EC4" w:rsidRDefault="00926EC4" w:rsidP="00926EC4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"/>
                <w:szCs w:val="22"/>
                <w:lang w:val="es-MX" w:eastAsia="es-MX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6EC4" w:rsidRPr="00926EC4" w:rsidRDefault="00926EC4" w:rsidP="00926EC4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"/>
                <w:lang w:val="es-MX" w:eastAsia="es-MX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6EC4" w:rsidRPr="00926EC4" w:rsidRDefault="00926EC4" w:rsidP="00926EC4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"/>
                <w:szCs w:val="22"/>
                <w:lang w:val="es-MX" w:eastAsia="es-MX"/>
              </w:rPr>
            </w:pPr>
          </w:p>
        </w:tc>
      </w:tr>
      <w:tr w:rsidR="00926EC4" w:rsidRPr="00677051" w:rsidTr="00103112">
        <w:trPr>
          <w:cantSplit/>
          <w:trHeight w:val="5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EC4" w:rsidRPr="00677051" w:rsidRDefault="00926EC4" w:rsidP="00926EC4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16"/>
                <w:szCs w:val="18"/>
                <w:lang w:val="es-MX" w:eastAsia="es-MX"/>
              </w:rPr>
            </w:pPr>
            <w:r w:rsidRPr="00677051">
              <w:rPr>
                <w:rFonts w:cs="Arial"/>
                <w:b/>
                <w:bCs/>
                <w:color w:val="000000"/>
                <w:sz w:val="16"/>
                <w:szCs w:val="18"/>
                <w:lang w:eastAsia="es-MX"/>
              </w:rPr>
              <w:t>Publicidad (Promocionales / Anuncios)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EC4" w:rsidRPr="00677051" w:rsidRDefault="00926EC4" w:rsidP="00926EC4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16"/>
                <w:szCs w:val="22"/>
                <w:lang w:val="es-MX" w:eastAsia="es-MX"/>
              </w:rPr>
            </w:pPr>
            <w:r w:rsidRPr="00677051">
              <w:rPr>
                <w:rFonts w:ascii="Calibri" w:hAnsi="Calibri"/>
                <w:color w:val="000000"/>
                <w:sz w:val="16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C4" w:rsidRPr="00677051" w:rsidRDefault="00926EC4" w:rsidP="00926EC4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16"/>
                <w:szCs w:val="22"/>
                <w:lang w:val="es-MX" w:eastAsia="es-MX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EC4" w:rsidRPr="00677051" w:rsidRDefault="00926EC4" w:rsidP="00926EC4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16"/>
                <w:szCs w:val="18"/>
                <w:lang w:val="es-MX" w:eastAsia="es-MX"/>
              </w:rPr>
            </w:pPr>
            <w:r w:rsidRPr="00677051">
              <w:rPr>
                <w:rFonts w:cs="Arial"/>
                <w:b/>
                <w:bCs/>
                <w:color w:val="000000"/>
                <w:sz w:val="16"/>
                <w:szCs w:val="18"/>
                <w:lang w:eastAsia="es-MX"/>
              </w:rPr>
              <w:t>Revista Eficiencia Energética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EC4" w:rsidRPr="00677051" w:rsidRDefault="00926EC4" w:rsidP="00926EC4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16"/>
                <w:szCs w:val="22"/>
                <w:lang w:val="es-MX" w:eastAsia="es-MX"/>
              </w:rPr>
            </w:pPr>
            <w:r w:rsidRPr="00677051">
              <w:rPr>
                <w:rFonts w:ascii="Calibri" w:hAnsi="Calibri" w:cs="Arial"/>
                <w:color w:val="000000"/>
                <w:sz w:val="16"/>
                <w:szCs w:val="22"/>
                <w:lang w:eastAsia="es-MX"/>
              </w:rPr>
              <w:t> </w:t>
            </w:r>
          </w:p>
        </w:tc>
      </w:tr>
      <w:tr w:rsidR="00926EC4" w:rsidRPr="00926EC4" w:rsidTr="00677051">
        <w:trPr>
          <w:gridBefore w:val="1"/>
          <w:wBefore w:w="4080" w:type="dxa"/>
          <w:cantSplit/>
          <w:trHeight w:val="43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EC4" w:rsidRPr="00926EC4" w:rsidRDefault="00926EC4" w:rsidP="00926EC4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"/>
                <w:szCs w:val="2"/>
                <w:lang w:val="es-MX" w:eastAsia="es-MX"/>
              </w:rPr>
            </w:pPr>
            <w:r w:rsidRPr="00926EC4">
              <w:rPr>
                <w:rFonts w:ascii="Calibri" w:hAnsi="Calibri"/>
                <w:color w:val="000000"/>
                <w:sz w:val="2"/>
                <w:szCs w:val="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C4" w:rsidRPr="00926EC4" w:rsidRDefault="00926EC4" w:rsidP="00926EC4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"/>
                <w:szCs w:val="2"/>
                <w:lang w:val="es-MX" w:eastAsia="es-MX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EC4" w:rsidRPr="00926EC4" w:rsidRDefault="00926EC4" w:rsidP="00926EC4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"/>
                <w:szCs w:val="2"/>
                <w:lang w:val="es-MX" w:eastAsia="es-MX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EC4" w:rsidRPr="00926EC4" w:rsidRDefault="00926EC4" w:rsidP="00926EC4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"/>
                <w:szCs w:val="2"/>
                <w:lang w:val="es-MX" w:eastAsia="es-MX"/>
              </w:rPr>
            </w:pPr>
            <w:r w:rsidRPr="00926EC4">
              <w:rPr>
                <w:rFonts w:ascii="Calibri" w:hAnsi="Calibri"/>
                <w:color w:val="000000"/>
                <w:sz w:val="2"/>
                <w:szCs w:val="2"/>
                <w:lang w:val="es-MX" w:eastAsia="es-MX"/>
              </w:rPr>
              <w:t> </w:t>
            </w:r>
          </w:p>
        </w:tc>
      </w:tr>
      <w:tr w:rsidR="00926EC4" w:rsidRPr="00677051" w:rsidTr="00103112">
        <w:trPr>
          <w:cantSplit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EC4" w:rsidRPr="00677051" w:rsidRDefault="00926EC4" w:rsidP="00926EC4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16"/>
                <w:szCs w:val="18"/>
                <w:lang w:val="es-MX" w:eastAsia="es-MX"/>
              </w:rPr>
            </w:pPr>
            <w:r w:rsidRPr="00677051">
              <w:rPr>
                <w:rFonts w:cs="Arial"/>
                <w:b/>
                <w:bCs/>
                <w:color w:val="000000"/>
                <w:sz w:val="16"/>
                <w:szCs w:val="18"/>
                <w:lang w:eastAsia="es-MX"/>
              </w:rPr>
              <w:t>Internet (Redes Sociales/Pagina WEB)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EC4" w:rsidRPr="00677051" w:rsidRDefault="00926EC4" w:rsidP="00926EC4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16"/>
                <w:szCs w:val="22"/>
                <w:lang w:val="es-MX" w:eastAsia="es-MX"/>
              </w:rPr>
            </w:pPr>
            <w:r w:rsidRPr="00677051">
              <w:rPr>
                <w:rFonts w:ascii="Calibri" w:hAnsi="Calibri"/>
                <w:color w:val="000000"/>
                <w:sz w:val="16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C4" w:rsidRPr="00677051" w:rsidRDefault="00926EC4" w:rsidP="00926EC4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16"/>
                <w:szCs w:val="22"/>
                <w:lang w:val="es-MX" w:eastAsia="es-MX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EC4" w:rsidRPr="00677051" w:rsidRDefault="00926EC4" w:rsidP="00926EC4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16"/>
                <w:szCs w:val="18"/>
                <w:lang w:val="es-MX" w:eastAsia="es-MX"/>
              </w:rPr>
            </w:pPr>
            <w:r w:rsidRPr="00677051">
              <w:rPr>
                <w:rFonts w:cs="Arial"/>
                <w:b/>
                <w:bCs/>
                <w:color w:val="000000"/>
                <w:sz w:val="16"/>
                <w:szCs w:val="18"/>
                <w:lang w:eastAsia="es-MX"/>
              </w:rPr>
              <w:t>Recomendación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EC4" w:rsidRPr="00677051" w:rsidRDefault="00926EC4" w:rsidP="00926EC4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16"/>
                <w:szCs w:val="22"/>
                <w:lang w:val="es-MX" w:eastAsia="es-MX"/>
              </w:rPr>
            </w:pPr>
            <w:r w:rsidRPr="00677051">
              <w:rPr>
                <w:rFonts w:ascii="Calibri" w:hAnsi="Calibri" w:cs="Arial"/>
                <w:color w:val="000000"/>
                <w:sz w:val="16"/>
                <w:szCs w:val="22"/>
                <w:lang w:eastAsia="es-MX"/>
              </w:rPr>
              <w:t> </w:t>
            </w:r>
          </w:p>
        </w:tc>
      </w:tr>
      <w:tr w:rsidR="00926EC4" w:rsidRPr="00926EC4" w:rsidTr="00004F2F">
        <w:trPr>
          <w:gridBefore w:val="1"/>
          <w:wBefore w:w="4080" w:type="dxa"/>
          <w:cantSplit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EC4" w:rsidRPr="00926EC4" w:rsidRDefault="00926EC4" w:rsidP="00926EC4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"/>
                <w:szCs w:val="2"/>
                <w:lang w:val="es-MX" w:eastAsia="es-MX"/>
              </w:rPr>
            </w:pPr>
            <w:r w:rsidRPr="00926EC4">
              <w:rPr>
                <w:rFonts w:ascii="Calibri" w:hAnsi="Calibri"/>
                <w:color w:val="000000"/>
                <w:sz w:val="2"/>
                <w:szCs w:val="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C4" w:rsidRPr="00926EC4" w:rsidRDefault="00926EC4" w:rsidP="00926EC4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"/>
                <w:szCs w:val="2"/>
                <w:lang w:val="es-MX" w:eastAsia="es-MX"/>
              </w:rPr>
            </w:pP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26EC4" w:rsidRPr="00926EC4" w:rsidRDefault="00926EC4" w:rsidP="00926EC4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"/>
                <w:szCs w:val="2"/>
                <w:lang w:val="es-MX" w:eastAsia="es-MX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EC4" w:rsidRPr="00926EC4" w:rsidRDefault="00926EC4" w:rsidP="00926EC4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"/>
                <w:szCs w:val="2"/>
                <w:lang w:val="es-MX" w:eastAsia="es-MX"/>
              </w:rPr>
            </w:pPr>
            <w:r w:rsidRPr="00926EC4">
              <w:rPr>
                <w:rFonts w:ascii="Calibri" w:hAnsi="Calibri"/>
                <w:color w:val="000000"/>
                <w:sz w:val="2"/>
                <w:szCs w:val="2"/>
                <w:lang w:val="es-MX" w:eastAsia="es-MX"/>
              </w:rPr>
              <w:t> </w:t>
            </w:r>
          </w:p>
        </w:tc>
      </w:tr>
      <w:tr w:rsidR="00926EC4" w:rsidRPr="00677051" w:rsidTr="00004F2F">
        <w:trPr>
          <w:cantSplit/>
        </w:trPr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C4" w:rsidRPr="00677051" w:rsidRDefault="00926EC4" w:rsidP="00926EC4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16"/>
                <w:szCs w:val="18"/>
                <w:lang w:val="es-MX" w:eastAsia="es-MX"/>
              </w:rPr>
            </w:pPr>
            <w:r w:rsidRPr="00677051">
              <w:rPr>
                <w:rFonts w:cs="Arial"/>
                <w:b/>
                <w:bCs/>
                <w:color w:val="000000"/>
                <w:sz w:val="16"/>
                <w:szCs w:val="18"/>
                <w:lang w:eastAsia="es-MX"/>
              </w:rPr>
              <w:t>Radio, Prensa o TV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C4" w:rsidRPr="00677051" w:rsidRDefault="00926EC4" w:rsidP="00926EC4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16"/>
                <w:szCs w:val="22"/>
                <w:lang w:val="es-MX" w:eastAsia="es-MX"/>
              </w:rPr>
            </w:pPr>
            <w:r w:rsidRPr="00677051">
              <w:rPr>
                <w:rFonts w:ascii="Calibri" w:hAnsi="Calibri"/>
                <w:color w:val="000000"/>
                <w:sz w:val="16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C4" w:rsidRPr="00677051" w:rsidRDefault="00926EC4" w:rsidP="00926EC4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16"/>
                <w:szCs w:val="22"/>
                <w:lang w:val="es-MX" w:eastAsia="es-MX"/>
              </w:rPr>
            </w:pPr>
          </w:p>
        </w:tc>
        <w:tc>
          <w:tcPr>
            <w:tcW w:w="2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C4" w:rsidRPr="00677051" w:rsidRDefault="00926EC4" w:rsidP="00926EC4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16"/>
                <w:szCs w:val="18"/>
                <w:lang w:val="es-MX" w:eastAsia="es-MX"/>
              </w:rPr>
            </w:pPr>
            <w:r w:rsidRPr="00677051">
              <w:rPr>
                <w:rFonts w:cs="Arial"/>
                <w:b/>
                <w:bCs/>
                <w:color w:val="000000"/>
                <w:sz w:val="16"/>
                <w:szCs w:val="18"/>
                <w:lang w:eastAsia="es-MX"/>
              </w:rPr>
              <w:t>Consultor/ Proveedor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C4" w:rsidRPr="00677051" w:rsidRDefault="00926EC4" w:rsidP="00926EC4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16"/>
                <w:szCs w:val="22"/>
                <w:lang w:val="es-MX" w:eastAsia="es-MX"/>
              </w:rPr>
            </w:pPr>
            <w:r w:rsidRPr="00677051">
              <w:rPr>
                <w:rFonts w:ascii="Calibri" w:hAnsi="Calibri" w:cs="Arial"/>
                <w:color w:val="000000"/>
                <w:sz w:val="16"/>
                <w:szCs w:val="22"/>
                <w:lang w:eastAsia="es-MX"/>
              </w:rPr>
              <w:t> </w:t>
            </w:r>
          </w:p>
        </w:tc>
      </w:tr>
      <w:tr w:rsidR="00926EC4" w:rsidRPr="00926EC4" w:rsidTr="00004F2F">
        <w:trPr>
          <w:cantSplit/>
          <w:trHeight w:val="53"/>
        </w:trPr>
        <w:tc>
          <w:tcPr>
            <w:tcW w:w="40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26EC4" w:rsidRPr="00103112" w:rsidRDefault="00926EC4" w:rsidP="00926EC4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4"/>
                <w:szCs w:val="4"/>
                <w:lang w:eastAsia="es-MX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26EC4" w:rsidRPr="00103112" w:rsidRDefault="00926EC4" w:rsidP="00926EC4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4"/>
                <w:szCs w:val="4"/>
                <w:lang w:val="es-MX" w:eastAsia="es-MX"/>
              </w:rPr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EC4" w:rsidRPr="00103112" w:rsidRDefault="00926EC4" w:rsidP="00926EC4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4"/>
                <w:szCs w:val="4"/>
                <w:lang w:val="es-MX" w:eastAsia="es-MX"/>
              </w:rPr>
            </w:pPr>
          </w:p>
        </w:tc>
        <w:tc>
          <w:tcPr>
            <w:tcW w:w="272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26EC4" w:rsidRPr="00103112" w:rsidRDefault="00926EC4" w:rsidP="00926EC4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4"/>
                <w:szCs w:val="4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26EC4" w:rsidRPr="00103112" w:rsidRDefault="00926EC4" w:rsidP="00926EC4">
            <w:pPr>
              <w:widowControl/>
              <w:autoSpaceDE/>
              <w:autoSpaceDN/>
              <w:adjustRightInd/>
              <w:jc w:val="left"/>
              <w:rPr>
                <w:rFonts w:ascii="Calibri" w:hAnsi="Calibri" w:cs="Arial"/>
                <w:color w:val="000000"/>
                <w:sz w:val="4"/>
                <w:szCs w:val="4"/>
                <w:lang w:eastAsia="es-MX"/>
              </w:rPr>
            </w:pPr>
          </w:p>
        </w:tc>
      </w:tr>
      <w:tr w:rsidR="00926EC4" w:rsidRPr="00677051" w:rsidTr="00876BC3">
        <w:trPr>
          <w:cantSplit/>
        </w:trPr>
        <w:tc>
          <w:tcPr>
            <w:tcW w:w="4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26EC4" w:rsidRPr="00677051" w:rsidRDefault="00926EC4" w:rsidP="00926EC4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677051">
              <w:rPr>
                <w:rFonts w:cs="Arial"/>
                <w:b/>
                <w:bCs/>
                <w:color w:val="000000"/>
                <w:sz w:val="16"/>
                <w:szCs w:val="18"/>
                <w:lang w:eastAsia="es-MX"/>
              </w:rPr>
              <w:t>Otro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6EC4" w:rsidRPr="00677051" w:rsidRDefault="00926EC4" w:rsidP="00926EC4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16"/>
                <w:szCs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EC4" w:rsidRPr="00677051" w:rsidRDefault="00926EC4" w:rsidP="00926EC4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color w:val="000000"/>
                <w:sz w:val="16"/>
                <w:szCs w:val="22"/>
                <w:lang w:val="es-MX" w:eastAsia="es-MX"/>
              </w:rPr>
            </w:pPr>
          </w:p>
        </w:tc>
        <w:tc>
          <w:tcPr>
            <w:tcW w:w="2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6EC4" w:rsidRPr="00677051" w:rsidRDefault="00677051" w:rsidP="00926EC4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8"/>
                <w:lang w:eastAsia="es-MX"/>
              </w:rPr>
              <w:t>Oficina Regional del FIDE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C4" w:rsidRPr="00677051" w:rsidRDefault="00926EC4" w:rsidP="00926EC4">
            <w:pPr>
              <w:widowControl/>
              <w:autoSpaceDE/>
              <w:autoSpaceDN/>
              <w:adjustRightInd/>
              <w:jc w:val="left"/>
              <w:rPr>
                <w:rFonts w:ascii="Calibri" w:hAnsi="Calibri" w:cs="Arial"/>
                <w:color w:val="000000"/>
                <w:sz w:val="16"/>
                <w:szCs w:val="22"/>
                <w:lang w:eastAsia="es-MX"/>
              </w:rPr>
            </w:pPr>
          </w:p>
        </w:tc>
      </w:tr>
      <w:tr w:rsidR="00926EC4" w:rsidRPr="00926EC4" w:rsidTr="00876BC3">
        <w:trPr>
          <w:cantSplit/>
        </w:trPr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EC4" w:rsidRPr="00926EC4" w:rsidRDefault="00677051" w:rsidP="00926EC4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77051">
              <w:rPr>
                <w:rFonts w:ascii="Calibri" w:hAnsi="Calibri"/>
                <w:b/>
                <w:color w:val="000000"/>
                <w:sz w:val="16"/>
                <w:szCs w:val="22"/>
                <w:lang w:val="es-MX" w:eastAsia="es-MX"/>
              </w:rPr>
              <w:t>Especificar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C4" w:rsidRPr="00926EC4" w:rsidRDefault="00926EC4" w:rsidP="00926EC4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C4" w:rsidRPr="00926EC4" w:rsidRDefault="00926EC4" w:rsidP="00926EC4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lang w:val="es-MX" w:eastAsia="es-MX"/>
              </w:rPr>
            </w:pPr>
          </w:p>
        </w:tc>
        <w:tc>
          <w:tcPr>
            <w:tcW w:w="2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EC4" w:rsidRPr="00926EC4" w:rsidRDefault="00926EC4" w:rsidP="00926EC4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lang w:val="es-MX" w:eastAsia="es-MX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C4" w:rsidRPr="00926EC4" w:rsidRDefault="00926EC4" w:rsidP="00926EC4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es-MX" w:eastAsia="es-MX"/>
              </w:rPr>
            </w:pPr>
          </w:p>
        </w:tc>
      </w:tr>
    </w:tbl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4"/>
        <w:gridCol w:w="973"/>
        <w:gridCol w:w="1276"/>
        <w:gridCol w:w="2165"/>
      </w:tblGrid>
      <w:tr w:rsidR="00DD5055" w:rsidTr="00C10716">
        <w:trPr>
          <w:gridAfter w:val="1"/>
          <w:wAfter w:w="2165" w:type="dxa"/>
          <w:trHeight w:val="311"/>
        </w:trPr>
        <w:tc>
          <w:tcPr>
            <w:tcW w:w="4414" w:type="dxa"/>
          </w:tcPr>
          <w:p w:rsidR="00C10716" w:rsidRDefault="00C10716" w:rsidP="00C10716">
            <w:pPr>
              <w:rPr>
                <w:b/>
              </w:rPr>
            </w:pPr>
          </w:p>
          <w:p w:rsidR="00DD5055" w:rsidRPr="00DD5055" w:rsidRDefault="00DD5055" w:rsidP="00C10716">
            <w:pPr>
              <w:rPr>
                <w:b/>
              </w:rPr>
            </w:pPr>
            <w:r w:rsidRPr="00DD5055">
              <w:rPr>
                <w:b/>
              </w:rPr>
              <w:t>FIRMA</w:t>
            </w:r>
            <w:r>
              <w:rPr>
                <w:b/>
              </w:rPr>
              <w:t>:</w:t>
            </w:r>
          </w:p>
        </w:tc>
        <w:tc>
          <w:tcPr>
            <w:tcW w:w="973" w:type="dxa"/>
          </w:tcPr>
          <w:p w:rsidR="00DD5055" w:rsidRPr="00DD5055" w:rsidRDefault="00DD5055" w:rsidP="00C10716">
            <w:pPr>
              <w:rPr>
                <w:b/>
              </w:rPr>
            </w:pPr>
            <w:r w:rsidRPr="00DD5055">
              <w:rPr>
                <w:b/>
              </w:rPr>
              <w:t>FECHA: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5055" w:rsidRPr="00DD5055" w:rsidRDefault="00DD5055" w:rsidP="00C10716">
            <w:pPr>
              <w:rPr>
                <w:b/>
              </w:rPr>
            </w:pPr>
          </w:p>
        </w:tc>
      </w:tr>
      <w:tr w:rsidR="00DD5055" w:rsidTr="00C10716">
        <w:trPr>
          <w:trHeight w:val="419"/>
        </w:trPr>
        <w:tc>
          <w:tcPr>
            <w:tcW w:w="4414" w:type="dxa"/>
            <w:tcBorders>
              <w:bottom w:val="single" w:sz="18" w:space="0" w:color="auto"/>
            </w:tcBorders>
          </w:tcPr>
          <w:p w:rsidR="00DD5055" w:rsidRDefault="00DD5055" w:rsidP="00C10716"/>
        </w:tc>
        <w:tc>
          <w:tcPr>
            <w:tcW w:w="4414" w:type="dxa"/>
            <w:gridSpan w:val="3"/>
          </w:tcPr>
          <w:p w:rsidR="00DD5055" w:rsidRDefault="00DD5055" w:rsidP="00C10716"/>
        </w:tc>
      </w:tr>
    </w:tbl>
    <w:p w:rsidR="00DD5055" w:rsidRDefault="00DD5055" w:rsidP="00DD5055"/>
    <w:sectPr w:rsidR="00DD5055" w:rsidSect="002931B4">
      <w:headerReference w:type="default" r:id="rId8"/>
      <w:footerReference w:type="default" r:id="rId9"/>
      <w:pgSz w:w="12240" w:h="15840"/>
      <w:pgMar w:top="1276" w:right="758" w:bottom="568" w:left="1701" w:header="714" w:footer="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79E" w:rsidRDefault="0072179E" w:rsidP="006019F5">
      <w:r>
        <w:separator/>
      </w:r>
    </w:p>
  </w:endnote>
  <w:endnote w:type="continuationSeparator" w:id="0">
    <w:p w:rsidR="0072179E" w:rsidRDefault="0072179E" w:rsidP="0060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7D" w:rsidRPr="003A45BE" w:rsidRDefault="0068117D" w:rsidP="0068117D">
    <w:pPr>
      <w:pStyle w:val="Piedepgina"/>
      <w:jc w:val="center"/>
      <w:rPr>
        <w:b/>
        <w:szCs w:val="16"/>
      </w:rPr>
    </w:pPr>
    <w:r w:rsidRPr="003A45BE">
      <w:rPr>
        <w:b/>
        <w:szCs w:val="16"/>
      </w:rPr>
      <w:t>EN CASO DE CUALQUIER DUDA COMUNÍQUESE CON NOSOTROS Y CON GUSTO LE ATENDEREMOS</w:t>
    </w:r>
  </w:p>
  <w:p w:rsidR="007839B2" w:rsidRPr="00C10716" w:rsidRDefault="007839B2" w:rsidP="00C10716">
    <w:pPr>
      <w:pStyle w:val="Piedepgina"/>
      <w:jc w:val="center"/>
      <w:rPr>
        <w:sz w:val="18"/>
        <w:szCs w:val="16"/>
      </w:rPr>
    </w:pPr>
    <w:r w:rsidRPr="00C10716">
      <w:rPr>
        <w:sz w:val="18"/>
        <w:szCs w:val="16"/>
      </w:rPr>
      <w:t xml:space="preserve">Mariano Escobedo No. 420 Col. Anzures, C.P. 11590, México D.F. Tel. +52 (55) 1101 0520 ó 01 800 FIDETEL (343 3835) </w:t>
    </w:r>
    <w:hyperlink r:id="rId1" w:history="1">
      <w:r w:rsidRPr="00C10716">
        <w:rPr>
          <w:rStyle w:val="Hipervnculo"/>
          <w:sz w:val="18"/>
          <w:szCs w:val="16"/>
        </w:rPr>
        <w:t>www.fide.org.mx</w:t>
      </w:r>
    </w:hyperlink>
  </w:p>
  <w:p w:rsidR="007839B2" w:rsidRDefault="007839B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79E" w:rsidRDefault="0072179E" w:rsidP="006019F5">
      <w:r>
        <w:separator/>
      </w:r>
    </w:p>
  </w:footnote>
  <w:footnote w:type="continuationSeparator" w:id="0">
    <w:p w:rsidR="0072179E" w:rsidRDefault="0072179E" w:rsidP="00601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F5" w:rsidRPr="006019F5" w:rsidRDefault="007839B2" w:rsidP="00C10716">
    <w:pPr>
      <w:pStyle w:val="Encabezado"/>
      <w:jc w:val="right"/>
    </w:pPr>
    <w:r w:rsidRPr="008136BE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-60385</wp:posOffset>
          </wp:positionH>
          <wp:positionV relativeFrom="paragraph">
            <wp:posOffset>-250801</wp:posOffset>
          </wp:positionV>
          <wp:extent cx="1204908" cy="773392"/>
          <wp:effectExtent l="0" t="0" r="0" b="8255"/>
          <wp:wrapNone/>
          <wp:docPr id="29" name="Imagen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1426" t="7711" r="11060" b="12690"/>
                  <a:stretch>
                    <a:fillRect/>
                  </a:stretch>
                </pic:blipFill>
                <pic:spPr bwMode="auto">
                  <a:xfrm>
                    <a:off x="0" y="0"/>
                    <a:ext cx="1204908" cy="773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0BD0" w:rsidRPr="00540BD0">
      <w:rPr>
        <w:noProof/>
        <w:lang w:eastAsia="es-MX"/>
      </w:rPr>
      <w:tab/>
    </w:r>
    <w:r w:rsidR="00540BD0" w:rsidRPr="00540BD0">
      <w:rPr>
        <w:b/>
        <w:noProof/>
        <w:lang w:eastAsia="es-MX"/>
      </w:rPr>
      <w:t>FORMATO IT/GSAME/01-F</w:t>
    </w:r>
    <w:r w:rsidR="00915835">
      <w:rPr>
        <w:b/>
        <w:noProof/>
        <w:lang w:eastAsia="es-MX"/>
      </w:rPr>
      <w:t>2</w:t>
    </w:r>
    <w:r w:rsidR="00C10716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4E9"/>
    <w:multiLevelType w:val="hybridMultilevel"/>
    <w:tmpl w:val="8CFACED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020078"/>
    <w:multiLevelType w:val="hybridMultilevel"/>
    <w:tmpl w:val="ED043F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B5651"/>
    <w:multiLevelType w:val="hybridMultilevel"/>
    <w:tmpl w:val="5D68C65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A1A02"/>
    <w:multiLevelType w:val="hybridMultilevel"/>
    <w:tmpl w:val="27E27F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94172"/>
    <w:multiLevelType w:val="hybridMultilevel"/>
    <w:tmpl w:val="D6947D1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74F96"/>
    <w:multiLevelType w:val="hybridMultilevel"/>
    <w:tmpl w:val="14F68D78"/>
    <w:lvl w:ilvl="0" w:tplc="B49E93DA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75628"/>
    <w:multiLevelType w:val="hybridMultilevel"/>
    <w:tmpl w:val="4044C78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F0BBA"/>
    <w:multiLevelType w:val="hybridMultilevel"/>
    <w:tmpl w:val="3C82AC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39B2"/>
    <w:rsid w:val="00004F2F"/>
    <w:rsid w:val="0003641F"/>
    <w:rsid w:val="00051464"/>
    <w:rsid w:val="0005674D"/>
    <w:rsid w:val="000A05A1"/>
    <w:rsid w:val="000C43E5"/>
    <w:rsid w:val="000F3CC6"/>
    <w:rsid w:val="00103112"/>
    <w:rsid w:val="00124CA9"/>
    <w:rsid w:val="00141BD8"/>
    <w:rsid w:val="001E0C5C"/>
    <w:rsid w:val="001F588B"/>
    <w:rsid w:val="00200A3F"/>
    <w:rsid w:val="00283E46"/>
    <w:rsid w:val="002931B4"/>
    <w:rsid w:val="002B0C8E"/>
    <w:rsid w:val="002C1166"/>
    <w:rsid w:val="002D1ACC"/>
    <w:rsid w:val="002D2F52"/>
    <w:rsid w:val="003032FA"/>
    <w:rsid w:val="003062AA"/>
    <w:rsid w:val="00337E76"/>
    <w:rsid w:val="00364DD7"/>
    <w:rsid w:val="003A07A0"/>
    <w:rsid w:val="003A45BE"/>
    <w:rsid w:val="003B4538"/>
    <w:rsid w:val="003B6A5D"/>
    <w:rsid w:val="003E0752"/>
    <w:rsid w:val="00424FFD"/>
    <w:rsid w:val="0045628F"/>
    <w:rsid w:val="00485993"/>
    <w:rsid w:val="004A1BAF"/>
    <w:rsid w:val="004E40A1"/>
    <w:rsid w:val="004E5BED"/>
    <w:rsid w:val="00540BD0"/>
    <w:rsid w:val="00546912"/>
    <w:rsid w:val="00570D94"/>
    <w:rsid w:val="00583B13"/>
    <w:rsid w:val="005B46D4"/>
    <w:rsid w:val="005F3124"/>
    <w:rsid w:val="006019F5"/>
    <w:rsid w:val="00610D3F"/>
    <w:rsid w:val="006124A7"/>
    <w:rsid w:val="006468D1"/>
    <w:rsid w:val="00652B61"/>
    <w:rsid w:val="00662D5C"/>
    <w:rsid w:val="006718DE"/>
    <w:rsid w:val="00677051"/>
    <w:rsid w:val="0068117D"/>
    <w:rsid w:val="0068153D"/>
    <w:rsid w:val="00683CE6"/>
    <w:rsid w:val="006B2C1C"/>
    <w:rsid w:val="006D1F08"/>
    <w:rsid w:val="006D49DA"/>
    <w:rsid w:val="006E49BA"/>
    <w:rsid w:val="006F1364"/>
    <w:rsid w:val="00714EE4"/>
    <w:rsid w:val="0072179E"/>
    <w:rsid w:val="007229D5"/>
    <w:rsid w:val="00737845"/>
    <w:rsid w:val="00777F71"/>
    <w:rsid w:val="007839B2"/>
    <w:rsid w:val="0078615C"/>
    <w:rsid w:val="00794CDB"/>
    <w:rsid w:val="007A5F0F"/>
    <w:rsid w:val="007C64FE"/>
    <w:rsid w:val="007E68B2"/>
    <w:rsid w:val="008157FE"/>
    <w:rsid w:val="00824F94"/>
    <w:rsid w:val="00833437"/>
    <w:rsid w:val="00876BC3"/>
    <w:rsid w:val="00901F00"/>
    <w:rsid w:val="00915835"/>
    <w:rsid w:val="00926EC4"/>
    <w:rsid w:val="00941F81"/>
    <w:rsid w:val="009754E0"/>
    <w:rsid w:val="009A0D9E"/>
    <w:rsid w:val="00A13E64"/>
    <w:rsid w:val="00A73F58"/>
    <w:rsid w:val="00AC6470"/>
    <w:rsid w:val="00B06CB8"/>
    <w:rsid w:val="00B47042"/>
    <w:rsid w:val="00B82E78"/>
    <w:rsid w:val="00B97532"/>
    <w:rsid w:val="00BC3EBD"/>
    <w:rsid w:val="00BF5565"/>
    <w:rsid w:val="00C10716"/>
    <w:rsid w:val="00C33AD3"/>
    <w:rsid w:val="00C7353E"/>
    <w:rsid w:val="00C77302"/>
    <w:rsid w:val="00CB36EB"/>
    <w:rsid w:val="00CD35ED"/>
    <w:rsid w:val="00CE0636"/>
    <w:rsid w:val="00D23BE0"/>
    <w:rsid w:val="00D40DCE"/>
    <w:rsid w:val="00D456B4"/>
    <w:rsid w:val="00D60FCD"/>
    <w:rsid w:val="00DB2266"/>
    <w:rsid w:val="00DD5055"/>
    <w:rsid w:val="00DE11B6"/>
    <w:rsid w:val="00E63FBC"/>
    <w:rsid w:val="00EE05CF"/>
    <w:rsid w:val="00F34BFE"/>
    <w:rsid w:val="00F67777"/>
    <w:rsid w:val="00F87057"/>
    <w:rsid w:val="00F91B25"/>
    <w:rsid w:val="00FB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43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3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19F5"/>
    <w:pPr>
      <w:widowControl/>
      <w:tabs>
        <w:tab w:val="center" w:pos="4419"/>
        <w:tab w:val="right" w:pos="8838"/>
      </w:tabs>
      <w:autoSpaceDE/>
      <w:autoSpaceDN/>
      <w:adjustRightInd/>
      <w:jc w:val="left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19F5"/>
  </w:style>
  <w:style w:type="paragraph" w:styleId="Piedepgina">
    <w:name w:val="footer"/>
    <w:basedOn w:val="Normal"/>
    <w:link w:val="PiedepginaCar"/>
    <w:uiPriority w:val="99"/>
    <w:unhideWhenUsed/>
    <w:rsid w:val="006019F5"/>
    <w:pPr>
      <w:widowControl/>
      <w:tabs>
        <w:tab w:val="center" w:pos="4419"/>
        <w:tab w:val="right" w:pos="8838"/>
      </w:tabs>
      <w:autoSpaceDE/>
      <w:autoSpaceDN/>
      <w:adjustRightInd/>
      <w:jc w:val="left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19F5"/>
  </w:style>
  <w:style w:type="table" w:styleId="Tablaconcuadrcula">
    <w:name w:val="Table Grid"/>
    <w:basedOn w:val="Tablanormal"/>
    <w:rsid w:val="00F91B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839B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81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43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3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19F5"/>
    <w:pPr>
      <w:widowControl/>
      <w:tabs>
        <w:tab w:val="center" w:pos="4419"/>
        <w:tab w:val="right" w:pos="8838"/>
      </w:tabs>
      <w:autoSpaceDE/>
      <w:autoSpaceDN/>
      <w:adjustRightInd/>
      <w:jc w:val="left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19F5"/>
  </w:style>
  <w:style w:type="paragraph" w:styleId="Piedepgina">
    <w:name w:val="footer"/>
    <w:basedOn w:val="Normal"/>
    <w:link w:val="PiedepginaCar"/>
    <w:uiPriority w:val="99"/>
    <w:unhideWhenUsed/>
    <w:rsid w:val="006019F5"/>
    <w:pPr>
      <w:widowControl/>
      <w:tabs>
        <w:tab w:val="center" w:pos="4419"/>
        <w:tab w:val="right" w:pos="8838"/>
      </w:tabs>
      <w:autoSpaceDE/>
      <w:autoSpaceDN/>
      <w:adjustRightInd/>
      <w:jc w:val="left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19F5"/>
  </w:style>
  <w:style w:type="table" w:styleId="Tablaconcuadrcula">
    <w:name w:val="Table Grid"/>
    <w:basedOn w:val="Tablanormal"/>
    <w:rsid w:val="00F91B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839B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81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de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o.tellez\Desktop\SOLICITUD%20DE%20APOY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E1C2C-7105-4300-9B9B-2CC4067A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APOYO</Template>
  <TotalTime>0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HTM</dc:creator>
  <cp:lastModifiedBy>UsuarioHp</cp:lastModifiedBy>
  <cp:revision>2</cp:revision>
  <cp:lastPrinted>2018-02-15T15:06:00Z</cp:lastPrinted>
  <dcterms:created xsi:type="dcterms:W3CDTF">2018-08-29T16:10:00Z</dcterms:created>
  <dcterms:modified xsi:type="dcterms:W3CDTF">2018-08-29T16:10:00Z</dcterms:modified>
</cp:coreProperties>
</file>